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C7" w:rsidRPr="00E132C7" w:rsidRDefault="00E132C7" w:rsidP="00E132C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132C7">
        <w:rPr>
          <w:rFonts w:ascii="Tahoma" w:hAnsi="Tahoma" w:cs="Tahoma"/>
          <w:b/>
          <w:sz w:val="20"/>
          <w:szCs w:val="20"/>
        </w:rPr>
        <w:t>ACTA DE JUNTA ACLARATORIA</w:t>
      </w:r>
    </w:p>
    <w:p w:rsidR="00E132C7" w:rsidRPr="00E132C7" w:rsidRDefault="00E132C7" w:rsidP="00E132C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132C7">
        <w:rPr>
          <w:rFonts w:ascii="Tahoma" w:hAnsi="Tahoma" w:cs="Tahoma"/>
          <w:b/>
          <w:sz w:val="20"/>
          <w:szCs w:val="20"/>
        </w:rPr>
        <w:t>CONC-00_-____-20__</w:t>
      </w:r>
    </w:p>
    <w:p w:rsidR="00E132C7" w:rsidRPr="00E132C7" w:rsidRDefault="00E132C7" w:rsidP="00E132C7">
      <w:pPr>
        <w:rPr>
          <w:rFonts w:ascii="Tahoma" w:hAnsi="Tahoma" w:cs="Tahoma"/>
          <w:sz w:val="20"/>
          <w:szCs w:val="20"/>
        </w:rPr>
      </w:pPr>
      <w:r w:rsidRPr="00E132C7">
        <w:rPr>
          <w:rFonts w:ascii="Tahoma" w:hAnsi="Tahoma" w:cs="Tahoma"/>
          <w:b/>
          <w:sz w:val="20"/>
          <w:szCs w:val="20"/>
          <w:lang w:val="es-ES_tradnl"/>
        </w:rPr>
        <w:t xml:space="preserve">OBRA: </w:t>
      </w:r>
      <w:r>
        <w:rPr>
          <w:rFonts w:ascii="Tahoma" w:hAnsi="Tahoma" w:cs="Tahoma"/>
          <w:sz w:val="20"/>
          <w:szCs w:val="20"/>
        </w:rPr>
        <w:t>DESCRIPCIÓ</w:t>
      </w:r>
      <w:r w:rsidRPr="00E132C7">
        <w:rPr>
          <w:rFonts w:ascii="Tahoma" w:hAnsi="Tahoma" w:cs="Tahoma"/>
          <w:sz w:val="20"/>
          <w:szCs w:val="20"/>
        </w:rPr>
        <w:t>N DE LA OBRA.</w:t>
      </w:r>
    </w:p>
    <w:p w:rsidR="00E132C7" w:rsidRPr="00E132C7" w:rsidRDefault="00E132C7" w:rsidP="00E132C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132C7">
        <w:rPr>
          <w:rFonts w:ascii="Tahoma" w:hAnsi="Tahoma" w:cs="Tahoma"/>
          <w:sz w:val="20"/>
          <w:szCs w:val="20"/>
        </w:rPr>
        <w:t xml:space="preserve">EN LA LOCALIDAD DE…, JALISCO SIENDO LAS </w:t>
      </w:r>
      <w:r w:rsidRPr="00E132C7">
        <w:rPr>
          <w:rFonts w:ascii="Tahoma" w:hAnsi="Tahoma" w:cs="Tahoma"/>
          <w:b/>
          <w:sz w:val="20"/>
          <w:szCs w:val="20"/>
        </w:rPr>
        <w:t>10:00</w:t>
      </w:r>
      <w:r w:rsidRPr="00E132C7">
        <w:rPr>
          <w:rFonts w:ascii="Tahoma" w:hAnsi="Tahoma" w:cs="Tahoma"/>
          <w:sz w:val="20"/>
          <w:szCs w:val="20"/>
        </w:rPr>
        <w:t xml:space="preserve"> </w:t>
      </w:r>
      <w:r w:rsidRPr="00E132C7">
        <w:rPr>
          <w:rFonts w:ascii="Tahoma" w:hAnsi="Tahoma" w:cs="Tahoma"/>
          <w:b/>
          <w:sz w:val="20"/>
          <w:szCs w:val="20"/>
        </w:rPr>
        <w:t xml:space="preserve">HORAS </w:t>
      </w:r>
      <w:r w:rsidRPr="00E132C7">
        <w:rPr>
          <w:rFonts w:ascii="Tahoma" w:hAnsi="Tahoma" w:cs="Tahoma"/>
          <w:sz w:val="20"/>
          <w:szCs w:val="20"/>
        </w:rPr>
        <w:t xml:space="preserve">DEL DÍA </w:t>
      </w:r>
      <w:r w:rsidRPr="00E132C7">
        <w:rPr>
          <w:rFonts w:ascii="Tahoma" w:hAnsi="Tahoma" w:cs="Tahoma"/>
          <w:b/>
          <w:sz w:val="20"/>
          <w:szCs w:val="20"/>
        </w:rPr>
        <w:t xml:space="preserve">__ DE ______ </w:t>
      </w:r>
      <w:proofErr w:type="spellStart"/>
      <w:r w:rsidRPr="00E132C7">
        <w:rPr>
          <w:rFonts w:ascii="Tahoma" w:hAnsi="Tahoma" w:cs="Tahoma"/>
          <w:b/>
          <w:sz w:val="20"/>
          <w:szCs w:val="20"/>
        </w:rPr>
        <w:t>DE</w:t>
      </w:r>
      <w:proofErr w:type="spellEnd"/>
      <w:r w:rsidRPr="00E132C7">
        <w:rPr>
          <w:rFonts w:ascii="Tahoma" w:hAnsi="Tahoma" w:cs="Tahoma"/>
          <w:b/>
          <w:sz w:val="20"/>
          <w:szCs w:val="20"/>
        </w:rPr>
        <w:t xml:space="preserve"> 20__</w:t>
      </w:r>
      <w:r w:rsidRPr="00E132C7">
        <w:rPr>
          <w:rFonts w:ascii="Tahoma" w:hAnsi="Tahoma" w:cs="Tahoma"/>
          <w:sz w:val="20"/>
          <w:szCs w:val="20"/>
        </w:rPr>
        <w:t xml:space="preserve">, EN EL </w:t>
      </w:r>
      <w:r>
        <w:rPr>
          <w:rFonts w:ascii="Tahoma" w:hAnsi="Tahoma" w:cs="Tahoma"/>
          <w:b/>
          <w:sz w:val="20"/>
          <w:szCs w:val="20"/>
        </w:rPr>
        <w:t>LUGAR DE REUNIÓN Y DIRECCIÓ</w:t>
      </w:r>
      <w:r w:rsidRPr="00E132C7">
        <w:rPr>
          <w:rFonts w:ascii="Tahoma" w:hAnsi="Tahoma" w:cs="Tahoma"/>
          <w:b/>
          <w:sz w:val="20"/>
          <w:szCs w:val="20"/>
        </w:rPr>
        <w:t>N</w:t>
      </w:r>
      <w:r w:rsidR="0046305A">
        <w:rPr>
          <w:rFonts w:ascii="Tahoma" w:hAnsi="Tahoma" w:cs="Tahoma"/>
          <w:sz w:val="20"/>
          <w:szCs w:val="20"/>
        </w:rPr>
        <w:t>, EN</w:t>
      </w:r>
      <w:r>
        <w:rPr>
          <w:rFonts w:ascii="Tahoma" w:hAnsi="Tahoma" w:cs="Tahoma"/>
          <w:sz w:val="20"/>
          <w:szCs w:val="20"/>
        </w:rPr>
        <w:t>________</w:t>
      </w:r>
      <w:r w:rsidRPr="00E132C7">
        <w:rPr>
          <w:rFonts w:ascii="Tahoma" w:hAnsi="Tahoma" w:cs="Tahoma"/>
          <w:sz w:val="20"/>
          <w:szCs w:val="20"/>
        </w:rPr>
        <w:t>, JALISCO, SE REUNIERON LOS REPRESENTANTES  DE LA COORDINACION DE SERVICIOS GENERALES DE…</w:t>
      </w:r>
      <w:r w:rsidRPr="00E132C7">
        <w:rPr>
          <w:rFonts w:ascii="Tahoma" w:hAnsi="Tahoma" w:cs="Tahoma"/>
          <w:sz w:val="20"/>
          <w:szCs w:val="20"/>
        </w:rPr>
        <w:t xml:space="preserve"> </w:t>
      </w:r>
      <w:r w:rsidRPr="00E132C7">
        <w:rPr>
          <w:rFonts w:ascii="Tahoma" w:hAnsi="Tahoma" w:cs="Tahoma"/>
          <w:sz w:val="20"/>
          <w:szCs w:val="20"/>
        </w:rPr>
        <w:t>(DEPENDENCIA) DE LA UNIVERSIDAD DE GUADALAJARA, Y LOS REPRESENTANTES DE LAS EMPRESAS QUE ESTAN PARTICIPANDO EN EL CONCURSO ARRIBA MENCIONADO.</w:t>
      </w:r>
    </w:p>
    <w:p w:rsidR="00E132C7" w:rsidRPr="00E132C7" w:rsidRDefault="00E132C7" w:rsidP="00E132C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32C7" w:rsidRPr="00E132C7" w:rsidRDefault="00E132C7" w:rsidP="00E132C7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E132C7">
        <w:rPr>
          <w:rFonts w:ascii="Tahoma" w:hAnsi="Tahoma" w:cs="Tahoma"/>
          <w:sz w:val="20"/>
          <w:szCs w:val="20"/>
          <w:lang w:val="es-ES_tradnl"/>
        </w:rPr>
        <w:t>QUIENES FIRMAN AL CALCE MANIFIESTAN QUE HAN EXPUESTO TODAS LAS DUDAS QUE PUEDAN REPERCUTIR EN LA ELABORACION DE LAS PROPUESTAS DE ESTE CONCURSO Y SIGNAMOS LA PRESENTE COMO SEÑAL DE QUE ACEPT</w:t>
      </w:r>
      <w:r>
        <w:rPr>
          <w:rFonts w:ascii="Tahoma" w:hAnsi="Tahoma" w:cs="Tahoma"/>
          <w:sz w:val="20"/>
          <w:szCs w:val="20"/>
          <w:lang w:val="es-ES_tradnl"/>
        </w:rPr>
        <w:t>AMOS LOS ACUERDOS EN ESTA REUNIÓ</w:t>
      </w:r>
      <w:r w:rsidRPr="00E132C7">
        <w:rPr>
          <w:rFonts w:ascii="Tahoma" w:hAnsi="Tahoma" w:cs="Tahoma"/>
          <w:sz w:val="20"/>
          <w:szCs w:val="20"/>
          <w:lang w:val="es-ES_tradnl"/>
        </w:rPr>
        <w:t>N ALCANZADOS.</w:t>
      </w:r>
    </w:p>
    <w:p w:rsidR="00E132C7" w:rsidRPr="00E132C7" w:rsidRDefault="00E132C7" w:rsidP="00E132C7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  <w:lang w:val="es-ES_tradnl"/>
        </w:rPr>
      </w:pPr>
      <w:r w:rsidRPr="00E132C7">
        <w:rPr>
          <w:rFonts w:ascii="Tahoma" w:hAnsi="Tahoma" w:cs="Tahoma"/>
          <w:b/>
          <w:sz w:val="20"/>
          <w:szCs w:val="20"/>
          <w:lang w:val="es-ES_tradnl"/>
        </w:rPr>
        <w:t>ACUERDOS:</w:t>
      </w:r>
    </w:p>
    <w:p w:rsidR="00E132C7" w:rsidRPr="00E132C7" w:rsidRDefault="00E132C7" w:rsidP="00E132C7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  <w:lang w:val="es-ES_tradnl"/>
        </w:rPr>
      </w:pPr>
    </w:p>
    <w:p w:rsidR="00E132C7" w:rsidRPr="00E132C7" w:rsidRDefault="00E132C7" w:rsidP="00E132C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 w:rsidRPr="00E132C7">
        <w:rPr>
          <w:rFonts w:ascii="Tahoma" w:hAnsi="Tahoma" w:cs="Tahoma"/>
          <w:sz w:val="20"/>
          <w:szCs w:val="20"/>
          <w:lang w:val="es-ES_tradnl"/>
        </w:rPr>
        <w:t>ACUERDOS QUE TOME LA DEPENDENCIA.</w:t>
      </w:r>
    </w:p>
    <w:p w:rsidR="00E132C7" w:rsidRPr="00E132C7" w:rsidRDefault="00E132C7" w:rsidP="00E132C7">
      <w:pPr>
        <w:spacing w:after="0" w:line="240" w:lineRule="auto"/>
        <w:ind w:left="1428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E132C7" w:rsidRDefault="00E132C7" w:rsidP="00E132C7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  <w:lang w:val="es-ES_tradnl"/>
        </w:rPr>
      </w:pPr>
      <w:r w:rsidRPr="00E132C7">
        <w:rPr>
          <w:rFonts w:ascii="Tahoma" w:hAnsi="Tahoma" w:cs="Tahoma"/>
          <w:b/>
          <w:sz w:val="20"/>
          <w:szCs w:val="20"/>
          <w:lang w:val="es-ES_tradnl"/>
        </w:rPr>
        <w:t>EMPRESA, S.A. DE C.V.</w:t>
      </w:r>
    </w:p>
    <w:p w:rsidR="00E132C7" w:rsidRPr="00E132C7" w:rsidRDefault="00E132C7" w:rsidP="00E132C7">
      <w:pPr>
        <w:spacing w:after="0" w:line="240" w:lineRule="auto"/>
        <w:ind w:left="1428"/>
        <w:rPr>
          <w:rFonts w:ascii="Tahoma" w:hAnsi="Tahoma" w:cs="Tahoma"/>
          <w:b/>
          <w:sz w:val="20"/>
          <w:szCs w:val="20"/>
          <w:lang w:val="es-ES_tradnl"/>
        </w:rPr>
      </w:pPr>
    </w:p>
    <w:p w:rsidR="00E132C7" w:rsidRPr="00E132C7" w:rsidRDefault="00E132C7" w:rsidP="00E132C7">
      <w:pPr>
        <w:spacing w:after="0" w:line="240" w:lineRule="auto"/>
        <w:ind w:firstLine="708"/>
        <w:rPr>
          <w:rFonts w:ascii="Tahoma" w:hAnsi="Tahoma" w:cs="Tahoma"/>
          <w:b/>
          <w:sz w:val="20"/>
          <w:szCs w:val="20"/>
          <w:lang w:val="es-ES_tradnl"/>
        </w:rPr>
      </w:pPr>
      <w:r w:rsidRPr="00E132C7">
        <w:rPr>
          <w:rFonts w:ascii="Tahoma" w:hAnsi="Tahoma" w:cs="Tahoma"/>
          <w:b/>
          <w:sz w:val="20"/>
          <w:szCs w:val="20"/>
          <w:lang w:val="es-ES_tradnl"/>
        </w:rPr>
        <w:t xml:space="preserve">PREGUNTA </w:t>
      </w:r>
    </w:p>
    <w:p w:rsidR="00E132C7" w:rsidRPr="00E132C7" w:rsidRDefault="00E132C7" w:rsidP="00E132C7">
      <w:pPr>
        <w:spacing w:after="0" w:line="240" w:lineRule="auto"/>
        <w:ind w:firstLine="708"/>
        <w:rPr>
          <w:rFonts w:ascii="Tahoma" w:hAnsi="Tahoma" w:cs="Tahoma"/>
          <w:b/>
          <w:sz w:val="20"/>
          <w:szCs w:val="20"/>
          <w:lang w:val="es-ES_tradnl"/>
        </w:rPr>
      </w:pPr>
      <w:r w:rsidRPr="00E132C7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</w:p>
    <w:p w:rsidR="00E132C7" w:rsidRPr="00E132C7" w:rsidRDefault="00E132C7" w:rsidP="00E132C7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  <w:lang w:val="es-ES_tradnl"/>
        </w:rPr>
      </w:pPr>
      <w:r w:rsidRPr="00E132C7">
        <w:rPr>
          <w:rFonts w:ascii="Tahoma" w:hAnsi="Tahoma" w:cs="Tahoma"/>
          <w:b/>
          <w:sz w:val="20"/>
          <w:szCs w:val="20"/>
          <w:lang w:val="es-ES_tradnl"/>
        </w:rPr>
        <w:t>RESPUESTA</w:t>
      </w:r>
    </w:p>
    <w:p w:rsidR="00E132C7" w:rsidRPr="00E132C7" w:rsidRDefault="00E132C7" w:rsidP="00E132C7">
      <w:pPr>
        <w:spacing w:after="0" w:line="240" w:lineRule="auto"/>
        <w:ind w:left="708"/>
        <w:rPr>
          <w:rFonts w:ascii="Tahoma" w:hAnsi="Tahoma" w:cs="Tahoma"/>
          <w:b/>
          <w:i/>
          <w:sz w:val="20"/>
          <w:szCs w:val="20"/>
          <w:lang w:val="es-ES_tradnl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872"/>
        <w:gridCol w:w="3664"/>
        <w:gridCol w:w="1155"/>
      </w:tblGrid>
      <w:tr w:rsidR="00E132C7" w:rsidRPr="00E132C7" w:rsidTr="0046305A">
        <w:trPr>
          <w:trHeight w:val="280"/>
          <w:jc w:val="center"/>
        </w:trPr>
        <w:tc>
          <w:tcPr>
            <w:tcW w:w="518" w:type="dxa"/>
            <w:shd w:val="clear" w:color="auto" w:fill="D9D9D9"/>
          </w:tcPr>
          <w:p w:rsidR="00E132C7" w:rsidRPr="00E132C7" w:rsidRDefault="00E132C7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D9D9D9"/>
            <w:vAlign w:val="center"/>
          </w:tcPr>
          <w:p w:rsidR="00E132C7" w:rsidRPr="00E132C7" w:rsidRDefault="00E132C7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2C7">
              <w:rPr>
                <w:rFonts w:ascii="Tahoma" w:hAnsi="Tahoma" w:cs="Tahoma"/>
                <w:b/>
                <w:sz w:val="20"/>
                <w:szCs w:val="20"/>
              </w:rPr>
              <w:t>EMPRESAS</w:t>
            </w:r>
          </w:p>
        </w:tc>
        <w:tc>
          <w:tcPr>
            <w:tcW w:w="3664" w:type="dxa"/>
            <w:shd w:val="clear" w:color="auto" w:fill="D9D9D9"/>
            <w:vAlign w:val="center"/>
          </w:tcPr>
          <w:p w:rsidR="00E132C7" w:rsidRPr="00E132C7" w:rsidRDefault="00E132C7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2C7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E132C7" w:rsidRPr="00E132C7" w:rsidRDefault="00E132C7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2C7">
              <w:rPr>
                <w:rFonts w:ascii="Tahoma" w:hAnsi="Tahoma" w:cs="Tahoma"/>
                <w:b/>
                <w:sz w:val="20"/>
                <w:szCs w:val="20"/>
              </w:rPr>
              <w:t>FIRMA</w:t>
            </w:r>
          </w:p>
        </w:tc>
      </w:tr>
      <w:tr w:rsidR="00E132C7" w:rsidRPr="00E132C7" w:rsidTr="0046305A">
        <w:trPr>
          <w:trHeight w:val="569"/>
          <w:jc w:val="center"/>
        </w:trPr>
        <w:tc>
          <w:tcPr>
            <w:tcW w:w="518" w:type="dxa"/>
          </w:tcPr>
          <w:p w:rsidR="00E132C7" w:rsidRPr="00E132C7" w:rsidRDefault="00E132C7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132C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72" w:type="dxa"/>
          </w:tcPr>
          <w:p w:rsidR="00E132C7" w:rsidRPr="00E132C7" w:rsidRDefault="00E132C7" w:rsidP="002A7F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</w:tcPr>
          <w:p w:rsidR="00E132C7" w:rsidRPr="00E132C7" w:rsidRDefault="00E132C7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132C7" w:rsidRPr="00E132C7" w:rsidRDefault="00E132C7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32C7" w:rsidRPr="00E132C7" w:rsidTr="0046305A">
        <w:trPr>
          <w:trHeight w:val="501"/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E132C7" w:rsidRPr="00E132C7" w:rsidRDefault="00E132C7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132C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E132C7" w:rsidRPr="00E132C7" w:rsidRDefault="00E132C7" w:rsidP="002A7F4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E132C7" w:rsidRPr="00E132C7" w:rsidRDefault="00E132C7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132C7" w:rsidRPr="00E132C7" w:rsidRDefault="00E132C7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2C7" w:rsidRPr="00E132C7" w:rsidTr="0046305A">
        <w:trPr>
          <w:trHeight w:val="491"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132C7" w:rsidRPr="00E132C7" w:rsidRDefault="00E132C7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132C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</w:tcPr>
          <w:p w:rsidR="00E132C7" w:rsidRPr="00E132C7" w:rsidRDefault="00E132C7" w:rsidP="002A7F4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</w:tcPr>
          <w:p w:rsidR="00E132C7" w:rsidRPr="00E132C7" w:rsidRDefault="00E132C7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132C7" w:rsidRPr="00E132C7" w:rsidRDefault="00E132C7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32C7" w:rsidRPr="00E132C7" w:rsidRDefault="00E132C7" w:rsidP="00E132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32C7" w:rsidRPr="00E132C7" w:rsidRDefault="00E132C7" w:rsidP="00E132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32C7" w:rsidRPr="00E132C7" w:rsidRDefault="00E132C7" w:rsidP="00E132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32C7" w:rsidRPr="00E132C7" w:rsidRDefault="00E132C7" w:rsidP="00E132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132C7">
        <w:rPr>
          <w:rFonts w:ascii="Tahoma" w:hAnsi="Tahoma" w:cs="Tahoma"/>
          <w:b/>
          <w:sz w:val="20"/>
          <w:szCs w:val="20"/>
        </w:rPr>
        <w:t>REPRESENTANTES DE LA UNIVERSIDAD DE GUADALAJARA</w:t>
      </w:r>
    </w:p>
    <w:tbl>
      <w:tblPr>
        <w:tblW w:w="5176" w:type="dxa"/>
        <w:jc w:val="center"/>
        <w:tblLook w:val="04A0" w:firstRow="1" w:lastRow="0" w:firstColumn="1" w:lastColumn="0" w:noHBand="0" w:noVBand="1"/>
      </w:tblPr>
      <w:tblGrid>
        <w:gridCol w:w="5176"/>
      </w:tblGrid>
      <w:tr w:rsidR="00E132C7" w:rsidRPr="00E132C7" w:rsidTr="002A7F44">
        <w:trPr>
          <w:trHeight w:val="552"/>
          <w:jc w:val="center"/>
        </w:trPr>
        <w:tc>
          <w:tcPr>
            <w:tcW w:w="5176" w:type="dxa"/>
          </w:tcPr>
          <w:p w:rsidR="00E132C7" w:rsidRPr="00E132C7" w:rsidRDefault="00E132C7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32C7" w:rsidRPr="00E132C7" w:rsidRDefault="00E132C7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32C7" w:rsidRPr="00E132C7" w:rsidRDefault="00E132C7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32C7" w:rsidRPr="00E132C7" w:rsidRDefault="00E132C7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32C7" w:rsidRPr="00E132C7" w:rsidRDefault="00E132C7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2C7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  <w:p w:rsidR="00E132C7" w:rsidRPr="00E132C7" w:rsidRDefault="00E132C7" w:rsidP="00E132C7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2C7">
              <w:rPr>
                <w:rFonts w:ascii="Tahoma" w:hAnsi="Tahoma" w:cs="Tahoma"/>
                <w:sz w:val="20"/>
                <w:szCs w:val="20"/>
              </w:rPr>
              <w:t>RESPONSABLE AREA DE COSTOS Y PRESUPUESTOS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LA COORDINACIÓ</w:t>
            </w:r>
            <w:r w:rsidRPr="00E132C7">
              <w:rPr>
                <w:rFonts w:ascii="Tahoma" w:hAnsi="Tahoma" w:cs="Tahoma"/>
                <w:sz w:val="20"/>
                <w:szCs w:val="20"/>
              </w:rPr>
              <w:t>N DE SERVICIOS GENERALES DE LA…(DEPENDENCIA)</w:t>
            </w:r>
          </w:p>
        </w:tc>
      </w:tr>
    </w:tbl>
    <w:p w:rsidR="00B82271" w:rsidRPr="00E132C7" w:rsidRDefault="00B82271" w:rsidP="00E132C7">
      <w:pPr>
        <w:rPr>
          <w:rFonts w:ascii="Tahoma" w:hAnsi="Tahoma" w:cs="Tahoma"/>
          <w:sz w:val="20"/>
          <w:szCs w:val="20"/>
        </w:rPr>
      </w:pPr>
    </w:p>
    <w:sectPr w:rsidR="00B82271" w:rsidRPr="00E132C7" w:rsidSect="003A1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44" w:rsidRDefault="008D1D44" w:rsidP="003A1B54">
      <w:pPr>
        <w:spacing w:after="0" w:line="240" w:lineRule="auto"/>
      </w:pPr>
      <w:r>
        <w:separator/>
      </w:r>
    </w:p>
  </w:endnote>
  <w:endnote w:type="continuationSeparator" w:id="0">
    <w:p w:rsidR="008D1D44" w:rsidRDefault="008D1D4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44" w:rsidRDefault="008D1D44" w:rsidP="003A1B54">
      <w:pPr>
        <w:spacing w:after="0" w:line="240" w:lineRule="auto"/>
      </w:pPr>
      <w:r>
        <w:separator/>
      </w:r>
    </w:p>
  </w:footnote>
  <w:footnote w:type="continuationSeparator" w:id="0">
    <w:p w:rsidR="008D1D44" w:rsidRDefault="008D1D4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5C2"/>
    <w:multiLevelType w:val="hybridMultilevel"/>
    <w:tmpl w:val="BA04BC6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AE01AB"/>
    <w:multiLevelType w:val="hybridMultilevel"/>
    <w:tmpl w:val="299A452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90EA1"/>
    <w:rsid w:val="003A1B54"/>
    <w:rsid w:val="004624A2"/>
    <w:rsid w:val="0046305A"/>
    <w:rsid w:val="004B45DF"/>
    <w:rsid w:val="004F7585"/>
    <w:rsid w:val="0053219D"/>
    <w:rsid w:val="00880385"/>
    <w:rsid w:val="008B1F56"/>
    <w:rsid w:val="008D1D44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E132C7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3</cp:revision>
  <cp:lastPrinted>2013-06-22T23:47:00Z</cp:lastPrinted>
  <dcterms:created xsi:type="dcterms:W3CDTF">2013-06-22T23:46:00Z</dcterms:created>
  <dcterms:modified xsi:type="dcterms:W3CDTF">2013-06-22T23:49:00Z</dcterms:modified>
</cp:coreProperties>
</file>