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7A" w:rsidRPr="002C1E7A" w:rsidRDefault="002C1E7A" w:rsidP="002C1E7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C1E7A">
        <w:rPr>
          <w:rFonts w:ascii="Tahoma" w:hAnsi="Tahoma" w:cs="Tahoma"/>
          <w:b/>
          <w:sz w:val="20"/>
          <w:szCs w:val="20"/>
        </w:rPr>
        <w:t>ACTA DE CONSTANCIA DE VISITA AL SITIO DE REALIZAC</w:t>
      </w:r>
      <w:r>
        <w:rPr>
          <w:rFonts w:ascii="Tahoma" w:hAnsi="Tahoma" w:cs="Tahoma"/>
          <w:b/>
          <w:sz w:val="20"/>
          <w:szCs w:val="20"/>
        </w:rPr>
        <w:t>IÓ</w:t>
      </w:r>
      <w:r w:rsidRPr="002C1E7A">
        <w:rPr>
          <w:rFonts w:ascii="Tahoma" w:hAnsi="Tahoma" w:cs="Tahoma"/>
          <w:b/>
          <w:sz w:val="20"/>
          <w:szCs w:val="20"/>
        </w:rPr>
        <w:t>N DE LOS TRABAJOS</w:t>
      </w:r>
    </w:p>
    <w:p w:rsidR="002C1E7A" w:rsidRPr="002C1E7A" w:rsidRDefault="002C1E7A" w:rsidP="002C1E7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C1E7A">
        <w:rPr>
          <w:rFonts w:ascii="Tahoma" w:hAnsi="Tahoma" w:cs="Tahoma"/>
          <w:b/>
          <w:sz w:val="20"/>
          <w:szCs w:val="20"/>
        </w:rPr>
        <w:t>CONC-00_-___-20__</w:t>
      </w:r>
    </w:p>
    <w:p w:rsidR="002C1E7A" w:rsidRPr="002C1E7A" w:rsidRDefault="002C1E7A" w:rsidP="002C1E7A">
      <w:pPr>
        <w:rPr>
          <w:rFonts w:ascii="Tahoma" w:hAnsi="Tahoma" w:cs="Tahoma"/>
          <w:sz w:val="20"/>
          <w:szCs w:val="20"/>
        </w:rPr>
      </w:pPr>
      <w:r w:rsidRPr="002C1E7A">
        <w:rPr>
          <w:rFonts w:ascii="Tahoma" w:hAnsi="Tahoma" w:cs="Tahoma"/>
          <w:b/>
          <w:sz w:val="20"/>
          <w:szCs w:val="20"/>
          <w:lang w:val="es-ES_tradnl"/>
        </w:rPr>
        <w:t xml:space="preserve">OBRA: </w:t>
      </w:r>
      <w:r w:rsidRPr="002C1E7A">
        <w:rPr>
          <w:rFonts w:ascii="Tahoma" w:hAnsi="Tahoma" w:cs="Tahoma"/>
          <w:sz w:val="20"/>
          <w:szCs w:val="20"/>
        </w:rPr>
        <w:t>DESCRIPCI</w:t>
      </w:r>
      <w:r>
        <w:rPr>
          <w:rFonts w:ascii="Tahoma" w:hAnsi="Tahoma" w:cs="Tahoma"/>
          <w:sz w:val="20"/>
          <w:szCs w:val="20"/>
        </w:rPr>
        <w:t>Ó</w:t>
      </w:r>
      <w:r w:rsidRPr="002C1E7A">
        <w:rPr>
          <w:rFonts w:ascii="Tahoma" w:hAnsi="Tahoma" w:cs="Tahoma"/>
          <w:sz w:val="20"/>
          <w:szCs w:val="20"/>
        </w:rPr>
        <w:t>N DE LA OBRA.</w:t>
      </w:r>
    </w:p>
    <w:p w:rsidR="002C1E7A" w:rsidRPr="002C1E7A" w:rsidRDefault="002C1E7A" w:rsidP="002C1E7A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2C1E7A">
        <w:rPr>
          <w:rFonts w:ascii="Tahoma" w:hAnsi="Tahoma" w:cs="Tahoma"/>
          <w:sz w:val="20"/>
          <w:szCs w:val="20"/>
        </w:rPr>
        <w:t xml:space="preserve">EN LA LOCALIDAD DE…………, JALISCO SIENDO LAS </w:t>
      </w:r>
      <w:r w:rsidRPr="002C1E7A">
        <w:rPr>
          <w:rFonts w:ascii="Tahoma" w:hAnsi="Tahoma" w:cs="Tahoma"/>
          <w:b/>
          <w:sz w:val="20"/>
          <w:szCs w:val="20"/>
        </w:rPr>
        <w:t>10:00</w:t>
      </w:r>
      <w:r w:rsidRPr="002C1E7A">
        <w:rPr>
          <w:rFonts w:ascii="Tahoma" w:hAnsi="Tahoma" w:cs="Tahoma"/>
          <w:sz w:val="20"/>
          <w:szCs w:val="20"/>
        </w:rPr>
        <w:t xml:space="preserve"> </w:t>
      </w:r>
      <w:r w:rsidRPr="002C1E7A">
        <w:rPr>
          <w:rFonts w:ascii="Tahoma" w:hAnsi="Tahoma" w:cs="Tahoma"/>
          <w:b/>
          <w:sz w:val="20"/>
          <w:szCs w:val="20"/>
        </w:rPr>
        <w:t xml:space="preserve">HORAS </w:t>
      </w:r>
      <w:r w:rsidRPr="002C1E7A">
        <w:rPr>
          <w:rFonts w:ascii="Tahoma" w:hAnsi="Tahoma" w:cs="Tahoma"/>
          <w:sz w:val="20"/>
          <w:szCs w:val="20"/>
        </w:rPr>
        <w:t xml:space="preserve">DEL DÍA </w:t>
      </w:r>
      <w:r w:rsidRPr="002C1E7A">
        <w:rPr>
          <w:rFonts w:ascii="Tahoma" w:hAnsi="Tahoma" w:cs="Tahoma"/>
          <w:b/>
          <w:sz w:val="20"/>
          <w:szCs w:val="20"/>
        </w:rPr>
        <w:t xml:space="preserve">__ DE _______ </w:t>
      </w:r>
      <w:proofErr w:type="spellStart"/>
      <w:r w:rsidRPr="002C1E7A">
        <w:rPr>
          <w:rFonts w:ascii="Tahoma" w:hAnsi="Tahoma" w:cs="Tahoma"/>
          <w:b/>
          <w:sz w:val="20"/>
          <w:szCs w:val="20"/>
        </w:rPr>
        <w:t>DE</w:t>
      </w:r>
      <w:proofErr w:type="spellEnd"/>
      <w:r w:rsidRPr="002C1E7A">
        <w:rPr>
          <w:rFonts w:ascii="Tahoma" w:hAnsi="Tahoma" w:cs="Tahoma"/>
          <w:b/>
          <w:sz w:val="20"/>
          <w:szCs w:val="20"/>
        </w:rPr>
        <w:t xml:space="preserve"> 20__</w:t>
      </w:r>
      <w:r w:rsidRPr="002C1E7A">
        <w:rPr>
          <w:rFonts w:ascii="Tahoma" w:hAnsi="Tahoma" w:cs="Tahoma"/>
          <w:sz w:val="20"/>
          <w:szCs w:val="20"/>
        </w:rPr>
        <w:t xml:space="preserve">, EN </w:t>
      </w:r>
      <w:r>
        <w:rPr>
          <w:rFonts w:ascii="Tahoma" w:hAnsi="Tahoma" w:cs="Tahoma"/>
          <w:b/>
          <w:sz w:val="20"/>
          <w:szCs w:val="20"/>
        </w:rPr>
        <w:t>LUGAR DE REUNIÓN Y DIRECCIÓ</w:t>
      </w:r>
      <w:r w:rsidRPr="002C1E7A">
        <w:rPr>
          <w:rFonts w:ascii="Tahoma" w:hAnsi="Tahoma" w:cs="Tahoma"/>
          <w:b/>
          <w:sz w:val="20"/>
          <w:szCs w:val="20"/>
        </w:rPr>
        <w:t>N</w:t>
      </w:r>
      <w:r w:rsidRPr="002C1E7A">
        <w:rPr>
          <w:rFonts w:ascii="Tahoma" w:hAnsi="Tahoma" w:cs="Tahoma"/>
          <w:sz w:val="20"/>
          <w:szCs w:val="20"/>
        </w:rPr>
        <w:t>, EN………, JALISCO, SE REUNIERON LOS R</w:t>
      </w:r>
      <w:r>
        <w:rPr>
          <w:rFonts w:ascii="Tahoma" w:hAnsi="Tahoma" w:cs="Tahoma"/>
          <w:sz w:val="20"/>
          <w:szCs w:val="20"/>
        </w:rPr>
        <w:t>EPRESENTANTES  DE LA COORDINACIÓ</w:t>
      </w:r>
      <w:r w:rsidRPr="002C1E7A">
        <w:rPr>
          <w:rFonts w:ascii="Tahoma" w:hAnsi="Tahoma" w:cs="Tahoma"/>
          <w:sz w:val="20"/>
          <w:szCs w:val="20"/>
        </w:rPr>
        <w:t>N DE SERVICIOS GENERALES DE</w:t>
      </w:r>
      <w:proofErr w:type="gramStart"/>
      <w:r w:rsidRPr="002C1E7A">
        <w:rPr>
          <w:rFonts w:ascii="Tahoma" w:hAnsi="Tahoma" w:cs="Tahoma"/>
          <w:sz w:val="20"/>
          <w:szCs w:val="20"/>
        </w:rPr>
        <w:t>…(</w:t>
      </w:r>
      <w:proofErr w:type="gramEnd"/>
      <w:r w:rsidRPr="002C1E7A">
        <w:rPr>
          <w:rFonts w:ascii="Tahoma" w:hAnsi="Tahoma" w:cs="Tahoma"/>
          <w:sz w:val="20"/>
          <w:szCs w:val="20"/>
        </w:rPr>
        <w:t>DEPENDENCIA) DE LA UNIVERSIDAD DE GUADALAJARA, Y LOS REPRESENTANTES DE LAS EMPRESAS QUE ESTAN PARTICIPANDO EN EL CONCURSO ARRIBA MENCIONADO.</w:t>
      </w:r>
    </w:p>
    <w:p w:rsidR="002C1E7A" w:rsidRPr="002C1E7A" w:rsidRDefault="002C1E7A" w:rsidP="002C1E7A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C1E7A" w:rsidRPr="002C1E7A" w:rsidRDefault="002C1E7A" w:rsidP="002C1E7A">
      <w:pPr>
        <w:spacing w:after="0"/>
        <w:ind w:firstLine="708"/>
        <w:jc w:val="both"/>
        <w:rPr>
          <w:rFonts w:ascii="Tahoma" w:hAnsi="Tahoma" w:cs="Tahoma"/>
          <w:sz w:val="20"/>
          <w:szCs w:val="20"/>
          <w:lang w:val="es-ES_tradnl"/>
        </w:rPr>
      </w:pPr>
      <w:r w:rsidRPr="002C1E7A">
        <w:rPr>
          <w:rFonts w:ascii="Tahoma" w:hAnsi="Tahoma" w:cs="Tahoma"/>
          <w:sz w:val="20"/>
          <w:szCs w:val="20"/>
          <w:lang w:val="es-ES_tradnl"/>
        </w:rPr>
        <w:t>MANIFESTANDO LOS QUE FIRMAN AL CALCE, HABER VISITADO Y EXAMINADO EL LUGAR EN EL QUE EFECTUARÁN LOS TRABAJOS MOTIVO DEL CONCURSO, DE MANERA QUE CONSIDERARÁN EN SUS PROPUESTAS TODAS LAS PECULIARIDADES QUE INCIDEN EN EL</w:t>
      </w:r>
      <w:r w:rsidRPr="002C1E7A">
        <w:rPr>
          <w:rFonts w:ascii="Tahoma" w:hAnsi="Tahoma" w:cs="Tahoma"/>
          <w:b/>
          <w:sz w:val="20"/>
          <w:szCs w:val="20"/>
          <w:lang w:val="es-ES_tradnl"/>
        </w:rPr>
        <w:t xml:space="preserve"> </w:t>
      </w:r>
      <w:r w:rsidRPr="002C1E7A">
        <w:rPr>
          <w:rFonts w:ascii="Tahoma" w:hAnsi="Tahoma" w:cs="Tahoma"/>
          <w:sz w:val="20"/>
          <w:szCs w:val="20"/>
          <w:lang w:val="es-ES_tradnl"/>
        </w:rPr>
        <w:t>PROYECTO.</w:t>
      </w:r>
    </w:p>
    <w:p w:rsidR="002C1E7A" w:rsidRPr="002C1E7A" w:rsidRDefault="002C1E7A" w:rsidP="002C1E7A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  <w:lang w:val="es-ES_tradnl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725"/>
        <w:gridCol w:w="3811"/>
        <w:gridCol w:w="1297"/>
      </w:tblGrid>
      <w:tr w:rsidR="002C1E7A" w:rsidRPr="002C1E7A" w:rsidTr="00620365">
        <w:trPr>
          <w:trHeight w:val="280"/>
          <w:jc w:val="center"/>
        </w:trPr>
        <w:tc>
          <w:tcPr>
            <w:tcW w:w="381" w:type="dxa"/>
            <w:shd w:val="clear" w:color="auto" w:fill="D9D9D9"/>
          </w:tcPr>
          <w:p w:rsidR="002C1E7A" w:rsidRPr="002C1E7A" w:rsidRDefault="002C1E7A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D9D9D9"/>
            <w:vAlign w:val="center"/>
          </w:tcPr>
          <w:p w:rsidR="002C1E7A" w:rsidRPr="002C1E7A" w:rsidRDefault="002C1E7A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1E7A">
              <w:rPr>
                <w:rFonts w:ascii="Tahoma" w:hAnsi="Tahoma" w:cs="Tahoma"/>
                <w:b/>
                <w:sz w:val="20"/>
                <w:szCs w:val="20"/>
              </w:rPr>
              <w:t>EMPRESAS</w:t>
            </w:r>
          </w:p>
        </w:tc>
        <w:tc>
          <w:tcPr>
            <w:tcW w:w="3811" w:type="dxa"/>
            <w:shd w:val="clear" w:color="auto" w:fill="D9D9D9"/>
            <w:vAlign w:val="center"/>
          </w:tcPr>
          <w:p w:rsidR="002C1E7A" w:rsidRPr="002C1E7A" w:rsidRDefault="002C1E7A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1E7A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2C1E7A" w:rsidRPr="002C1E7A" w:rsidRDefault="002C1E7A" w:rsidP="002A7F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1E7A">
              <w:rPr>
                <w:rFonts w:ascii="Tahoma" w:hAnsi="Tahoma" w:cs="Tahoma"/>
                <w:b/>
                <w:sz w:val="20"/>
                <w:szCs w:val="20"/>
              </w:rPr>
              <w:t>FIRMA</w:t>
            </w:r>
          </w:p>
        </w:tc>
      </w:tr>
      <w:tr w:rsidR="002C1E7A" w:rsidRPr="002C1E7A" w:rsidTr="00620365">
        <w:trPr>
          <w:trHeight w:val="569"/>
          <w:jc w:val="center"/>
        </w:trPr>
        <w:tc>
          <w:tcPr>
            <w:tcW w:w="381" w:type="dxa"/>
          </w:tcPr>
          <w:p w:rsidR="002C1E7A" w:rsidRPr="002C1E7A" w:rsidRDefault="002C1E7A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1E7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25" w:type="dxa"/>
          </w:tcPr>
          <w:p w:rsidR="002C1E7A" w:rsidRPr="002C1E7A" w:rsidRDefault="002C1E7A" w:rsidP="002A7F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</w:tcPr>
          <w:p w:rsidR="002C1E7A" w:rsidRPr="002C1E7A" w:rsidRDefault="002C1E7A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</w:tcPr>
          <w:p w:rsidR="002C1E7A" w:rsidRPr="002C1E7A" w:rsidRDefault="002C1E7A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E7A" w:rsidRPr="002C1E7A" w:rsidTr="00620365">
        <w:trPr>
          <w:trHeight w:val="501"/>
          <w:jc w:val="center"/>
        </w:trPr>
        <w:tc>
          <w:tcPr>
            <w:tcW w:w="381" w:type="dxa"/>
            <w:tcBorders>
              <w:bottom w:val="single" w:sz="4" w:space="0" w:color="auto"/>
            </w:tcBorders>
          </w:tcPr>
          <w:p w:rsidR="002C1E7A" w:rsidRPr="002C1E7A" w:rsidRDefault="002C1E7A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1E7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2C1E7A" w:rsidRPr="002C1E7A" w:rsidRDefault="002C1E7A" w:rsidP="002A7F4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2C1E7A" w:rsidRPr="002C1E7A" w:rsidRDefault="002C1E7A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2C1E7A" w:rsidRPr="002C1E7A" w:rsidRDefault="002C1E7A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1E7A" w:rsidRPr="002C1E7A" w:rsidTr="00620365">
        <w:trPr>
          <w:trHeight w:val="491"/>
          <w:jc w:val="center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2C1E7A" w:rsidRPr="002C1E7A" w:rsidRDefault="002C1E7A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1E7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2C1E7A" w:rsidRPr="002C1E7A" w:rsidRDefault="002C1E7A" w:rsidP="002A7F4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2C1E7A" w:rsidRPr="002C1E7A" w:rsidRDefault="002C1E7A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2C1E7A" w:rsidRPr="002C1E7A" w:rsidRDefault="002C1E7A" w:rsidP="002A7F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1E7A" w:rsidRPr="002C1E7A" w:rsidRDefault="002C1E7A" w:rsidP="002C1E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C1E7A" w:rsidRPr="002C1E7A" w:rsidRDefault="002C1E7A" w:rsidP="002C1E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C1E7A" w:rsidRPr="002C1E7A" w:rsidRDefault="002C1E7A" w:rsidP="002C1E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C1E7A">
        <w:rPr>
          <w:rFonts w:ascii="Tahoma" w:hAnsi="Tahoma" w:cs="Tahoma"/>
          <w:b/>
          <w:sz w:val="20"/>
          <w:szCs w:val="20"/>
        </w:rPr>
        <w:t>REPRESENTANTES DE LA UNIVERSIDAD DE GUADALAJARA</w:t>
      </w:r>
    </w:p>
    <w:tbl>
      <w:tblPr>
        <w:tblW w:w="5176" w:type="dxa"/>
        <w:jc w:val="center"/>
        <w:tblLook w:val="04A0" w:firstRow="1" w:lastRow="0" w:firstColumn="1" w:lastColumn="0" w:noHBand="0" w:noVBand="1"/>
      </w:tblPr>
      <w:tblGrid>
        <w:gridCol w:w="5176"/>
      </w:tblGrid>
      <w:tr w:rsidR="002C1E7A" w:rsidRPr="002C1E7A" w:rsidTr="002A7F44">
        <w:trPr>
          <w:trHeight w:val="552"/>
          <w:jc w:val="center"/>
        </w:trPr>
        <w:tc>
          <w:tcPr>
            <w:tcW w:w="5176" w:type="dxa"/>
          </w:tcPr>
          <w:p w:rsidR="002C1E7A" w:rsidRPr="002C1E7A" w:rsidRDefault="002C1E7A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E7A" w:rsidRPr="002C1E7A" w:rsidRDefault="002C1E7A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E7A" w:rsidRPr="002C1E7A" w:rsidRDefault="002C1E7A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E7A" w:rsidRPr="002C1E7A" w:rsidRDefault="002C1E7A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1E7A" w:rsidRPr="002C1E7A" w:rsidRDefault="002C1E7A" w:rsidP="002A7F4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1E7A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  <w:p w:rsidR="002C1E7A" w:rsidRDefault="002C1E7A" w:rsidP="002A7F4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COORDINACIÓ</w:t>
            </w:r>
            <w:r w:rsidRPr="002C1E7A">
              <w:rPr>
                <w:rFonts w:ascii="Tahoma" w:hAnsi="Tahoma" w:cs="Tahoma"/>
                <w:sz w:val="20"/>
                <w:szCs w:val="20"/>
              </w:rPr>
              <w:t xml:space="preserve">N DE SERVICIOS GENERALES </w:t>
            </w:r>
          </w:p>
          <w:p w:rsidR="002C1E7A" w:rsidRPr="002C1E7A" w:rsidRDefault="002C1E7A" w:rsidP="002A7F4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1E7A">
              <w:rPr>
                <w:rFonts w:ascii="Tahoma" w:hAnsi="Tahoma" w:cs="Tahoma"/>
                <w:sz w:val="20"/>
                <w:szCs w:val="20"/>
              </w:rPr>
              <w:t>DE…(DEPENDENCIA)</w:t>
            </w:r>
          </w:p>
          <w:p w:rsidR="002C1E7A" w:rsidRPr="002C1E7A" w:rsidRDefault="002C1E7A" w:rsidP="002A7F4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1E7A" w:rsidRPr="002C1E7A" w:rsidRDefault="002C1E7A" w:rsidP="002C1E7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82271" w:rsidRPr="002C1E7A" w:rsidRDefault="00B82271" w:rsidP="002C1E7A">
      <w:pPr>
        <w:jc w:val="right"/>
        <w:rPr>
          <w:rFonts w:ascii="Tahoma" w:hAnsi="Tahoma" w:cs="Tahoma"/>
          <w:sz w:val="20"/>
          <w:szCs w:val="20"/>
        </w:rPr>
      </w:pPr>
    </w:p>
    <w:sectPr w:rsidR="00B82271" w:rsidRPr="002C1E7A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A3" w:rsidRDefault="003563A3" w:rsidP="003A1B54">
      <w:pPr>
        <w:spacing w:after="0" w:line="240" w:lineRule="auto"/>
      </w:pPr>
      <w:r>
        <w:separator/>
      </w:r>
    </w:p>
  </w:endnote>
  <w:endnote w:type="continuationSeparator" w:id="0">
    <w:p w:rsidR="003563A3" w:rsidRDefault="003563A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A3" w:rsidRDefault="003563A3" w:rsidP="003A1B54">
      <w:pPr>
        <w:spacing w:after="0" w:line="240" w:lineRule="auto"/>
      </w:pPr>
      <w:r>
        <w:separator/>
      </w:r>
    </w:p>
  </w:footnote>
  <w:footnote w:type="continuationSeparator" w:id="0">
    <w:p w:rsidR="003563A3" w:rsidRDefault="003563A3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2C1E7A"/>
    <w:rsid w:val="003563A3"/>
    <w:rsid w:val="00390EA1"/>
    <w:rsid w:val="003A1B54"/>
    <w:rsid w:val="004624A2"/>
    <w:rsid w:val="004B45DF"/>
    <w:rsid w:val="004F7585"/>
    <w:rsid w:val="0053219D"/>
    <w:rsid w:val="00620365"/>
    <w:rsid w:val="00880385"/>
    <w:rsid w:val="008B1F56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3</cp:revision>
  <cp:lastPrinted>2013-06-22T23:50:00Z</cp:lastPrinted>
  <dcterms:created xsi:type="dcterms:W3CDTF">2013-06-22T23:37:00Z</dcterms:created>
  <dcterms:modified xsi:type="dcterms:W3CDTF">2013-06-22T23:50:00Z</dcterms:modified>
</cp:coreProperties>
</file>