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98" w:rsidRDefault="00BE4098" w:rsidP="00E27ADE">
      <w:pPr>
        <w:rPr>
          <w:rFonts w:ascii="Tahoma" w:hAnsi="Tahoma" w:cs="Tahoma"/>
          <w:b/>
          <w:lang w:val="es-ES_tradnl"/>
        </w:rPr>
      </w:pPr>
    </w:p>
    <w:p w:rsidR="00E27ADE" w:rsidRPr="00E27ADE" w:rsidRDefault="00E27ADE" w:rsidP="00BE4098">
      <w:pPr>
        <w:jc w:val="center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b/>
          <w:lang w:val="es-ES_tradnl"/>
        </w:rPr>
        <w:t>ACTA  DE  FALLO</w:t>
      </w:r>
    </w:p>
    <w:p w:rsidR="00E27ADE" w:rsidRPr="00E27ADE" w:rsidRDefault="00E27ADE" w:rsidP="00BE4098">
      <w:pPr>
        <w:rPr>
          <w:rFonts w:ascii="Tahoma" w:hAnsi="Tahoma" w:cs="Tahoma"/>
          <w:lang w:val="es-ES_tradnl"/>
        </w:rPr>
      </w:pPr>
    </w:p>
    <w:p w:rsidR="00E27ADE" w:rsidRPr="00E27ADE" w:rsidRDefault="00E27ADE" w:rsidP="00E27ADE">
      <w:pPr>
        <w:jc w:val="both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b/>
          <w:lang w:val="es-ES_tradnl"/>
        </w:rPr>
        <w:t xml:space="preserve">CONCURSO  No. : </w:t>
      </w:r>
      <w:r w:rsidRPr="00E27ADE">
        <w:rPr>
          <w:rFonts w:ascii="Tahoma" w:hAnsi="Tahoma" w:cs="Tahoma"/>
          <w:b/>
          <w:lang w:val="es-ES_tradnl"/>
        </w:rPr>
        <w:tab/>
        <w:t>INV-001-___-20__</w:t>
      </w:r>
    </w:p>
    <w:p w:rsidR="00E27ADE" w:rsidRPr="00E27ADE" w:rsidRDefault="00E27ADE" w:rsidP="00E27ADE">
      <w:pPr>
        <w:jc w:val="both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b/>
          <w:lang w:val="es-ES_tradnl"/>
        </w:rPr>
        <w:t xml:space="preserve">DEPENDENCIA: </w:t>
      </w:r>
      <w:r w:rsidRPr="00E27ADE">
        <w:rPr>
          <w:rFonts w:ascii="Tahoma" w:hAnsi="Tahoma" w:cs="Tahoma"/>
          <w:b/>
          <w:lang w:val="es-ES_tradnl"/>
        </w:rPr>
        <w:tab/>
        <w:t>NOMBRE DE LA DEPENDENCIA</w:t>
      </w:r>
    </w:p>
    <w:p w:rsidR="00E27ADE" w:rsidRPr="00E27ADE" w:rsidRDefault="00E27ADE" w:rsidP="00E27ADE">
      <w:pPr>
        <w:ind w:left="2124" w:hanging="2124"/>
        <w:jc w:val="both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b/>
          <w:lang w:val="es-ES_tradnl"/>
        </w:rPr>
        <w:t>O B R A:</w:t>
      </w:r>
      <w:r w:rsidRPr="00E27ADE">
        <w:rPr>
          <w:rFonts w:ascii="Tahoma" w:hAnsi="Tahoma" w:cs="Tahoma"/>
          <w:lang w:val="es-ES_tradnl"/>
        </w:rPr>
        <w:t xml:space="preserve"> </w:t>
      </w:r>
      <w:r w:rsidRPr="00E27ADE">
        <w:rPr>
          <w:rFonts w:ascii="Tahoma" w:hAnsi="Tahoma" w:cs="Tahoma"/>
          <w:lang w:val="es-ES_tradnl"/>
        </w:rPr>
        <w:tab/>
      </w:r>
      <w:r w:rsidRPr="00E27ADE">
        <w:rPr>
          <w:rFonts w:ascii="Tahoma" w:hAnsi="Tahoma" w:cs="Tahoma"/>
          <w:b/>
          <w:lang w:val="es-ES_tradnl"/>
        </w:rPr>
        <w:t>NOMBRE DE LA OBRA</w:t>
      </w: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  <w:r w:rsidRPr="00E27ADE">
        <w:rPr>
          <w:rFonts w:ascii="Tahoma" w:hAnsi="Tahoma" w:cs="Tahoma"/>
          <w:lang w:val="es-ES_tradnl"/>
        </w:rPr>
        <w:t xml:space="preserve">EN LA CIUDAD DE GUADALAJARA, JALISCO A LAS </w:t>
      </w:r>
      <w:r w:rsidRPr="00E27ADE">
        <w:rPr>
          <w:rFonts w:ascii="Tahoma" w:hAnsi="Tahoma" w:cs="Tahoma"/>
          <w:b/>
          <w:lang w:val="es-ES_tradnl"/>
        </w:rPr>
        <w:t xml:space="preserve">12:00 </w:t>
      </w:r>
      <w:r w:rsidRPr="00E27ADE">
        <w:rPr>
          <w:rFonts w:ascii="Tahoma" w:hAnsi="Tahoma" w:cs="Tahoma"/>
          <w:lang w:val="es-ES_tradnl"/>
        </w:rPr>
        <w:t xml:space="preserve">HORAS DEL DIA </w:t>
      </w:r>
      <w:r w:rsidRPr="00E27ADE">
        <w:rPr>
          <w:rFonts w:ascii="Tahoma" w:hAnsi="Tahoma" w:cs="Tahoma"/>
          <w:b/>
          <w:lang w:val="es-ES_tradnl"/>
        </w:rPr>
        <w:t xml:space="preserve">__ </w:t>
      </w:r>
      <w:r w:rsidRPr="00E27ADE">
        <w:rPr>
          <w:rFonts w:ascii="Tahoma" w:hAnsi="Tahoma" w:cs="Tahoma"/>
          <w:lang w:val="es-ES_tradnl"/>
        </w:rPr>
        <w:t xml:space="preserve">DEL MES DE </w:t>
      </w:r>
      <w:r w:rsidRPr="00E27ADE">
        <w:rPr>
          <w:rFonts w:ascii="Tahoma" w:hAnsi="Tahoma" w:cs="Tahoma"/>
          <w:b/>
          <w:lang w:val="es-ES_tradnl"/>
        </w:rPr>
        <w:t xml:space="preserve">____ </w:t>
      </w:r>
      <w:proofErr w:type="spellStart"/>
      <w:r w:rsidRPr="00E27ADE">
        <w:rPr>
          <w:rFonts w:ascii="Tahoma" w:hAnsi="Tahoma" w:cs="Tahoma"/>
          <w:lang w:val="es-ES_tradnl"/>
        </w:rPr>
        <w:t>DE</w:t>
      </w:r>
      <w:proofErr w:type="spellEnd"/>
      <w:r w:rsidRPr="00E27ADE">
        <w:rPr>
          <w:rFonts w:ascii="Tahoma" w:hAnsi="Tahoma" w:cs="Tahoma"/>
          <w:b/>
          <w:lang w:val="es-ES_tradnl"/>
        </w:rPr>
        <w:t xml:space="preserve"> 20__, </w:t>
      </w:r>
      <w:r w:rsidRPr="00E27ADE">
        <w:rPr>
          <w:rFonts w:ascii="Tahoma" w:hAnsi="Tahoma" w:cs="Tahoma"/>
          <w:lang w:val="es-ES_tradnl"/>
        </w:rPr>
        <w:t>SE REUNIERON EN LA SALA DE JUNTAS DE LA COORDINACION DE SERVICIOS GENERALES DE</w:t>
      </w:r>
      <w:proofErr w:type="gramStart"/>
      <w:r w:rsidRPr="00E27ADE">
        <w:rPr>
          <w:rFonts w:ascii="Tahoma" w:hAnsi="Tahoma" w:cs="Tahoma"/>
          <w:lang w:val="es-ES_tradnl"/>
        </w:rPr>
        <w:t>…(</w:t>
      </w:r>
      <w:proofErr w:type="gramEnd"/>
      <w:r w:rsidRPr="00E27ADE">
        <w:rPr>
          <w:rFonts w:ascii="Tahoma" w:hAnsi="Tahoma" w:cs="Tahoma"/>
          <w:lang w:val="es-ES_tradnl"/>
        </w:rPr>
        <w:t>DEPENDENCIA), UBICADA EN EL EDIFICIO DE……….(DEPENDENCIA), LOS INTEGRANTES DEL COMITÉ GENERAL DE COMPRAS Y ADJUDICACIONES O (COMITÉ DE COMPRAS Y ADQUISICIONES DE LOS CENTROS UNIVERSITARIOS Y SISTEMAS), PARA EMITIR EL FALLO DE ESTE CONCURSO.</w:t>
      </w: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</w:p>
    <w:p w:rsidR="00E27ADE" w:rsidRPr="00E27ADE" w:rsidRDefault="00E27ADE" w:rsidP="00E27ADE">
      <w:pPr>
        <w:jc w:val="both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lang w:val="es-ES_tradnl"/>
        </w:rPr>
        <w:t xml:space="preserve">EL </w:t>
      </w:r>
      <w:r w:rsidRPr="00E27ADE">
        <w:rPr>
          <w:rFonts w:ascii="Tahoma" w:hAnsi="Tahoma" w:cs="Tahoma"/>
          <w:b/>
          <w:lang w:val="es-ES_tradnl"/>
        </w:rPr>
        <w:t>NOMBRE DEL PRESIDENTE</w:t>
      </w:r>
      <w:r w:rsidRPr="00E27ADE">
        <w:rPr>
          <w:rFonts w:ascii="Tahoma" w:hAnsi="Tahoma" w:cs="Tahoma"/>
          <w:lang w:val="es-ES_tradnl"/>
        </w:rPr>
        <w:t xml:space="preserve"> CON CARGO DE PRESIDENTE DEL COMITÉ, DESIGNADO PARA PRESIDIR ESTE ACTO, CON BASE EN EL DICTAMEN TÉCNICO ELABORADO POR LA COORDINACIÓN DE SERVICIOS GENERALES DE…(DEPENDENCIA), EL CUAL SE LLEVÓ A CABO CONFORME A LAS DISPOSICIONES CONTENIDAS EN LAS BASES DEL CONCURSO, ASÍ COMO AL REGLAMENTO DE OBRAS Y SERVICIOS RELACIONADOS CON LAS MISMAS DE LA UNIVERSIDAD DE GUADALAJARA, HIZO SABER QUE LA ADJUDICACIÓN DEL CONTRATO DE OBRA A BASE DE PRECIOS UNITARIOS Y TIEMPO DETERMINADO, CORRESPONDEN A LA  </w:t>
      </w:r>
      <w:r w:rsidRPr="00E27ADE">
        <w:rPr>
          <w:rFonts w:ascii="Tahoma" w:hAnsi="Tahoma" w:cs="Tahoma"/>
          <w:b/>
          <w:lang w:val="es-ES_tradnl"/>
        </w:rPr>
        <w:t>EMPRESA:</w:t>
      </w:r>
    </w:p>
    <w:p w:rsidR="00E27ADE" w:rsidRPr="00E27ADE" w:rsidRDefault="00E27ADE" w:rsidP="00E27ADE">
      <w:pPr>
        <w:jc w:val="both"/>
        <w:rPr>
          <w:rFonts w:ascii="Tahoma" w:hAnsi="Tahoma" w:cs="Tahoma"/>
          <w:b/>
          <w:lang w:val="es-ES_tradnl"/>
        </w:rPr>
      </w:pPr>
    </w:p>
    <w:p w:rsidR="00E27ADE" w:rsidRPr="00E27ADE" w:rsidRDefault="00E27ADE" w:rsidP="00E27ADE">
      <w:pPr>
        <w:jc w:val="both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b/>
          <w:lang w:val="es-ES_tradnl"/>
        </w:rPr>
        <w:t xml:space="preserve">NOMBRE DE LA EMPRESA </w:t>
      </w: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</w:p>
    <w:p w:rsidR="00E27ADE" w:rsidRPr="00E27ADE" w:rsidRDefault="00E27ADE" w:rsidP="00E27ADE">
      <w:pPr>
        <w:jc w:val="both"/>
        <w:rPr>
          <w:rFonts w:ascii="Tahoma" w:hAnsi="Tahoma" w:cs="Tahoma"/>
          <w:b/>
          <w:lang w:val="es-ES_tradnl"/>
        </w:rPr>
      </w:pPr>
      <w:r w:rsidRPr="00E27ADE">
        <w:rPr>
          <w:rFonts w:ascii="Tahoma" w:hAnsi="Tahoma" w:cs="Tahoma"/>
          <w:b/>
          <w:lang w:val="es-ES_tradnl"/>
        </w:rPr>
        <w:t>POR UN IMPORTE TOTAL DE: $</w:t>
      </w: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  <w:r w:rsidRPr="00E27ADE">
        <w:rPr>
          <w:rFonts w:ascii="Tahoma" w:hAnsi="Tahoma" w:cs="Tahoma"/>
          <w:lang w:val="es-ES_tradnl"/>
        </w:rPr>
        <w:t>(PESOS 00/100 M.N.)</w:t>
      </w: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</w:p>
    <w:p w:rsidR="00E27ADE" w:rsidRPr="00E27ADE" w:rsidRDefault="00E27ADE" w:rsidP="00E27ADE">
      <w:pPr>
        <w:jc w:val="both"/>
        <w:rPr>
          <w:rFonts w:ascii="Tahoma" w:hAnsi="Tahoma" w:cs="Tahoma"/>
          <w:lang w:val="es-ES_tradnl"/>
        </w:rPr>
      </w:pPr>
      <w:r w:rsidRPr="00E27ADE">
        <w:rPr>
          <w:rFonts w:ascii="Tahoma" w:hAnsi="Tahoma" w:cs="Tahoma"/>
          <w:lang w:val="es-ES_tradnl"/>
        </w:rPr>
        <w:t>EN VIRTUD DE HABER REUNIDO LAS CONDICIONES LEGALES, TÉCNICAS Y ECONÓMICAS REQUERIDAS POR LA COORDINACIÓN DE SERVICIOS GENERALES DE………</w:t>
      </w:r>
      <w:proofErr w:type="gramStart"/>
      <w:r w:rsidRPr="00E27ADE">
        <w:rPr>
          <w:rFonts w:ascii="Tahoma" w:hAnsi="Tahoma" w:cs="Tahoma"/>
          <w:lang w:val="es-ES_tradnl"/>
        </w:rPr>
        <w:t>.(</w:t>
      </w:r>
      <w:proofErr w:type="gramEnd"/>
      <w:r w:rsidRPr="00E27ADE">
        <w:rPr>
          <w:rFonts w:ascii="Tahoma" w:hAnsi="Tahoma" w:cs="Tahoma"/>
          <w:lang w:val="es-ES_tradnl"/>
        </w:rPr>
        <w:t>DEPENDENCIA) Y GARANTIZAR SATISFACTORIAMENTE EL CUMPLIMIENTO DE LAS OBLIGACIONES RESPECTIVAS Y HABER PRESENTADO PROPOSICIONES TÉCNICA Y ECONÓMICA SOLVENTES Y CUYO PRECIO FUE EL MÁS BAJO.</w:t>
      </w:r>
    </w:p>
    <w:p w:rsidR="00E27ADE" w:rsidRDefault="00E27ADE" w:rsidP="00BE4098">
      <w:pPr>
        <w:jc w:val="both"/>
        <w:rPr>
          <w:rFonts w:ascii="Tahoma" w:hAnsi="Tahoma" w:cs="Tahoma"/>
          <w:lang w:val="es-ES_tradnl"/>
        </w:rPr>
      </w:pPr>
    </w:p>
    <w:p w:rsidR="00BE4098" w:rsidRDefault="00BE4098" w:rsidP="00BE4098">
      <w:pPr>
        <w:jc w:val="both"/>
        <w:rPr>
          <w:rFonts w:ascii="Tahoma" w:hAnsi="Tahoma" w:cs="Tahoma"/>
          <w:lang w:val="es-ES_tradnl"/>
        </w:rPr>
      </w:pPr>
    </w:p>
    <w:p w:rsidR="00BE4098" w:rsidRPr="00BE4098" w:rsidRDefault="00BE4098" w:rsidP="00BE4098">
      <w:pPr>
        <w:jc w:val="both"/>
        <w:rPr>
          <w:rFonts w:ascii="Tahoma" w:hAnsi="Tahoma" w:cs="Tahoma"/>
          <w:lang w:val="es-ES_tradnl"/>
        </w:rPr>
      </w:pPr>
    </w:p>
    <w:p w:rsidR="00E27ADE" w:rsidRPr="00E27ADE" w:rsidRDefault="00E27ADE" w:rsidP="00E27ADE">
      <w:pPr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4481"/>
      </w:tblGrid>
      <w:tr w:rsidR="00E27ADE" w:rsidRPr="00E27ADE" w:rsidTr="00094570">
        <w:trPr>
          <w:jc w:val="center"/>
        </w:trPr>
        <w:tc>
          <w:tcPr>
            <w:tcW w:w="5057" w:type="dxa"/>
            <w:shd w:val="clear" w:color="auto" w:fill="auto"/>
          </w:tcPr>
          <w:p w:rsidR="00E27ADE" w:rsidRPr="00E27ADE" w:rsidRDefault="00E27ADE" w:rsidP="00094570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E27ADE">
              <w:rPr>
                <w:rFonts w:ascii="Tahoma" w:hAnsi="Tahoma" w:cs="Tahoma"/>
                <w:b/>
                <w:lang w:val="es-ES_tradnl"/>
              </w:rPr>
              <w:t>NOMBRE</w:t>
            </w:r>
          </w:p>
        </w:tc>
        <w:tc>
          <w:tcPr>
            <w:tcW w:w="5057" w:type="dxa"/>
            <w:shd w:val="clear" w:color="auto" w:fill="auto"/>
          </w:tcPr>
          <w:p w:rsidR="00E27ADE" w:rsidRPr="00E27ADE" w:rsidRDefault="00E27ADE" w:rsidP="00094570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E27ADE">
              <w:rPr>
                <w:rFonts w:ascii="Tahoma" w:hAnsi="Tahoma" w:cs="Tahoma"/>
                <w:b/>
                <w:lang w:val="es-ES_tradnl"/>
              </w:rPr>
              <w:t>NOMBRE</w:t>
            </w:r>
          </w:p>
        </w:tc>
      </w:tr>
      <w:tr w:rsidR="00E27ADE" w:rsidRPr="00E27ADE" w:rsidTr="00094570">
        <w:trPr>
          <w:jc w:val="center"/>
        </w:trPr>
        <w:tc>
          <w:tcPr>
            <w:tcW w:w="5057" w:type="dxa"/>
            <w:shd w:val="clear" w:color="auto" w:fill="auto"/>
          </w:tcPr>
          <w:p w:rsidR="00E27ADE" w:rsidRPr="00E27ADE" w:rsidRDefault="00E27ADE" w:rsidP="00094570">
            <w:pPr>
              <w:jc w:val="center"/>
              <w:rPr>
                <w:rFonts w:ascii="Tahoma" w:hAnsi="Tahoma" w:cs="Tahoma"/>
                <w:lang w:val="es-ES_tradnl"/>
              </w:rPr>
            </w:pPr>
            <w:r w:rsidRPr="00E27ADE">
              <w:rPr>
                <w:rFonts w:ascii="Tahoma" w:hAnsi="Tahoma" w:cs="Tahoma"/>
                <w:lang w:val="es-ES_tradnl"/>
              </w:rPr>
              <w:t>PRESIDENTE DEL COMITÉ GENERAL DE COMPRAS Y ADJUDICACIONES</w:t>
            </w: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  <w:r w:rsidRPr="00E27ADE">
              <w:rPr>
                <w:rFonts w:ascii="Tahoma" w:hAnsi="Tahoma" w:cs="Tahoma"/>
                <w:b/>
                <w:lang w:val="es-ES_tradnl"/>
              </w:rPr>
              <w:t>NOMBRE</w:t>
            </w:r>
            <w:r w:rsidRPr="00E27ADE">
              <w:rPr>
                <w:rFonts w:ascii="Tahoma" w:hAnsi="Tahoma" w:cs="Tahoma"/>
                <w:lang w:val="es-ES_tradnl"/>
              </w:rPr>
              <w:t xml:space="preserve"> </w:t>
            </w:r>
          </w:p>
          <w:p w:rsidR="00E27ADE" w:rsidRPr="00E27ADE" w:rsidRDefault="00E27ADE" w:rsidP="00094570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E27ADE">
              <w:rPr>
                <w:rFonts w:ascii="Tahoma" w:hAnsi="Tahoma" w:cs="Tahoma"/>
                <w:lang w:val="es-ES_tradnl"/>
              </w:rPr>
              <w:t>PRESIDENTE DEL COMITÉ DE COMPRAS Y ADQUISICIONES DE LOS CENTROS UNIVERSITARIOS Y SISTEMAS</w:t>
            </w:r>
          </w:p>
        </w:tc>
        <w:tc>
          <w:tcPr>
            <w:tcW w:w="5057" w:type="dxa"/>
            <w:shd w:val="clear" w:color="auto" w:fill="auto"/>
          </w:tcPr>
          <w:p w:rsidR="00E27ADE" w:rsidRPr="00E27ADE" w:rsidRDefault="00E27ADE" w:rsidP="00094570">
            <w:pPr>
              <w:jc w:val="center"/>
              <w:rPr>
                <w:rFonts w:ascii="Tahoma" w:hAnsi="Tahoma" w:cs="Tahoma"/>
                <w:lang w:val="es-ES_tradnl"/>
              </w:rPr>
            </w:pPr>
            <w:r w:rsidRPr="00E27ADE">
              <w:rPr>
                <w:rFonts w:ascii="Tahoma" w:hAnsi="Tahoma" w:cs="Tahoma"/>
                <w:lang w:val="es-ES_tradnl"/>
              </w:rPr>
              <w:t>SECRETARIA  EJECUTIVA DEL COMITÉ DE COMPRAS Y ADJUDICACIONES.</w:t>
            </w: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</w:p>
          <w:p w:rsidR="00BE4098" w:rsidRDefault="00BE4098" w:rsidP="00094570">
            <w:pPr>
              <w:jc w:val="center"/>
              <w:rPr>
                <w:rFonts w:ascii="Tahoma" w:hAnsi="Tahoma" w:cs="Tahoma"/>
                <w:lang w:val="es-ES_tradnl"/>
              </w:rPr>
            </w:pPr>
            <w:r w:rsidRPr="00E27ADE">
              <w:rPr>
                <w:rFonts w:ascii="Tahoma" w:hAnsi="Tahoma" w:cs="Tahoma"/>
                <w:b/>
                <w:lang w:val="es-ES_tradnl"/>
              </w:rPr>
              <w:t>NOMBRE</w:t>
            </w:r>
          </w:p>
          <w:p w:rsidR="00E27ADE" w:rsidRPr="00E27ADE" w:rsidRDefault="00E27ADE" w:rsidP="00094570">
            <w:pPr>
              <w:jc w:val="center"/>
              <w:rPr>
                <w:rFonts w:ascii="Tahoma" w:hAnsi="Tahoma" w:cs="Tahoma"/>
                <w:lang w:val="es-ES_tradnl"/>
              </w:rPr>
            </w:pPr>
            <w:r w:rsidRPr="00E27ADE">
              <w:rPr>
                <w:rFonts w:ascii="Tahoma" w:hAnsi="Tahoma" w:cs="Tahoma"/>
                <w:lang w:val="es-ES_tradnl"/>
              </w:rPr>
              <w:t>SECRETARIO EJECUTIVO DEL COMITÉ DE COMPRAS Y ADQUISICIONES DE LOS CENTROS UNIVERSITARIOS Y SISTEMAS</w:t>
            </w:r>
          </w:p>
        </w:tc>
      </w:tr>
    </w:tbl>
    <w:p w:rsidR="00B82271" w:rsidRPr="00E27ADE" w:rsidRDefault="00B82271" w:rsidP="00E27ADE">
      <w:pPr>
        <w:rPr>
          <w:rFonts w:ascii="Tahoma" w:hAnsi="Tahoma" w:cs="Tahoma"/>
        </w:rPr>
      </w:pPr>
      <w:bookmarkStart w:id="0" w:name="_GoBack"/>
      <w:bookmarkEnd w:id="0"/>
    </w:p>
    <w:sectPr w:rsidR="00B82271" w:rsidRPr="00E27ADE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5B" w:rsidRDefault="00BA595B" w:rsidP="003A1B54">
      <w:r>
        <w:separator/>
      </w:r>
    </w:p>
  </w:endnote>
  <w:endnote w:type="continuationSeparator" w:id="0">
    <w:p w:rsidR="00BA595B" w:rsidRDefault="00BA595B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5B" w:rsidRDefault="00BA595B" w:rsidP="003A1B54">
      <w:r>
        <w:separator/>
      </w:r>
    </w:p>
  </w:footnote>
  <w:footnote w:type="continuationSeparator" w:id="0">
    <w:p w:rsidR="00BA595B" w:rsidRDefault="00BA595B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1B2D6D"/>
    <w:rsid w:val="00390EA1"/>
    <w:rsid w:val="003A1B54"/>
    <w:rsid w:val="004624A2"/>
    <w:rsid w:val="004B45DF"/>
    <w:rsid w:val="004F7585"/>
    <w:rsid w:val="0053219D"/>
    <w:rsid w:val="005F6068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BA595B"/>
    <w:rsid w:val="00BE4098"/>
    <w:rsid w:val="00CA777E"/>
    <w:rsid w:val="00D14226"/>
    <w:rsid w:val="00E27ADE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4</cp:revision>
  <cp:lastPrinted>2013-06-22T22:31:00Z</cp:lastPrinted>
  <dcterms:created xsi:type="dcterms:W3CDTF">2013-06-22T22:31:00Z</dcterms:created>
  <dcterms:modified xsi:type="dcterms:W3CDTF">2013-06-22T22:45:00Z</dcterms:modified>
</cp:coreProperties>
</file>