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F9" w:rsidRPr="00A71BCC" w:rsidRDefault="003B5DF9" w:rsidP="00A71BCC">
      <w:pPr>
        <w:spacing w:line="240" w:lineRule="auto"/>
        <w:jc w:val="center"/>
        <w:rPr>
          <w:rFonts w:ascii="Tahoma" w:hAnsi="Tahoma" w:cs="Tahoma"/>
          <w:b/>
          <w:sz w:val="20"/>
          <w:szCs w:val="20"/>
          <w:u w:val="single"/>
          <w:lang w:val="es-ES_tradnl"/>
        </w:rPr>
      </w:pPr>
      <w:r w:rsidRPr="00A71BCC">
        <w:rPr>
          <w:rFonts w:ascii="Tahoma" w:hAnsi="Tahoma" w:cs="Tahoma"/>
          <w:b/>
          <w:sz w:val="20"/>
          <w:szCs w:val="20"/>
          <w:u w:val="single"/>
          <w:lang w:val="es-ES_tradnl"/>
        </w:rPr>
        <w:t>DICTAMEN     DE RESOLUCIÓN    PARA    ADJUDICACIÓN</w:t>
      </w:r>
    </w:p>
    <w:p w:rsidR="003B5DF9" w:rsidRPr="00A71BCC" w:rsidRDefault="003B5DF9" w:rsidP="00A71BCC">
      <w:pPr>
        <w:spacing w:line="240" w:lineRule="auto"/>
        <w:jc w:val="right"/>
        <w:rPr>
          <w:rFonts w:ascii="Tahoma" w:hAnsi="Tahoma" w:cs="Tahoma"/>
          <w:sz w:val="20"/>
          <w:szCs w:val="20"/>
          <w:lang w:val="es-ES_tradnl"/>
        </w:rPr>
      </w:pPr>
      <w:r w:rsidRPr="00A71BCC">
        <w:rPr>
          <w:rFonts w:ascii="Tahoma" w:hAnsi="Tahoma" w:cs="Tahoma"/>
          <w:sz w:val="20"/>
          <w:szCs w:val="20"/>
          <w:lang w:val="es-ES_tradnl"/>
        </w:rPr>
        <w:t>Guadalajara</w:t>
      </w:r>
      <w:proofErr w:type="gramStart"/>
      <w:r w:rsidRPr="00A71BCC">
        <w:rPr>
          <w:rFonts w:ascii="Tahoma" w:hAnsi="Tahoma" w:cs="Tahoma"/>
          <w:sz w:val="20"/>
          <w:szCs w:val="20"/>
          <w:lang w:val="es-ES_tradnl"/>
        </w:rPr>
        <w:t>,  Jal</w:t>
      </w:r>
      <w:proofErr w:type="gramEnd"/>
      <w:r w:rsidRPr="00A71BCC">
        <w:rPr>
          <w:rFonts w:ascii="Tahoma" w:hAnsi="Tahoma" w:cs="Tahoma"/>
          <w:sz w:val="20"/>
          <w:szCs w:val="20"/>
          <w:lang w:val="es-ES_tradnl"/>
        </w:rPr>
        <w:t>.,  _________ de 200X.</w:t>
      </w:r>
    </w:p>
    <w:p w:rsidR="003B5DF9" w:rsidRPr="00A71BCC" w:rsidRDefault="003B5DF9" w:rsidP="00A71BC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_tradnl"/>
        </w:rPr>
      </w:pPr>
      <w:r w:rsidRPr="00A71BCC">
        <w:rPr>
          <w:rFonts w:ascii="Tahoma" w:hAnsi="Tahoma" w:cs="Tahoma"/>
          <w:b/>
          <w:sz w:val="20"/>
          <w:szCs w:val="20"/>
          <w:lang w:val="es-ES_tradnl"/>
        </w:rPr>
        <w:t>ADJUDICACIÓN No. : AD-.</w:t>
      </w:r>
    </w:p>
    <w:p w:rsidR="003B5DF9" w:rsidRPr="00A71BCC" w:rsidRDefault="003B5DF9" w:rsidP="00A71BC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pt-BR"/>
        </w:rPr>
      </w:pPr>
      <w:r w:rsidRPr="00A71BCC">
        <w:rPr>
          <w:rFonts w:ascii="Tahoma" w:hAnsi="Tahoma" w:cs="Tahoma"/>
          <w:b/>
          <w:sz w:val="20"/>
          <w:szCs w:val="20"/>
          <w:lang w:val="pt-BR"/>
        </w:rPr>
        <w:t>DEPENDENCIA:          CENTRO …</w:t>
      </w:r>
    </w:p>
    <w:p w:rsidR="003B5DF9" w:rsidRPr="00AF7846" w:rsidRDefault="003B5DF9" w:rsidP="00A71BC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F7846">
        <w:rPr>
          <w:rFonts w:ascii="Tahoma" w:hAnsi="Tahoma" w:cs="Tahoma"/>
          <w:b/>
          <w:sz w:val="20"/>
          <w:szCs w:val="20"/>
        </w:rPr>
        <w:t xml:space="preserve">O B R </w:t>
      </w:r>
      <w:proofErr w:type="gramStart"/>
      <w:r w:rsidRPr="00AF7846">
        <w:rPr>
          <w:rFonts w:ascii="Tahoma" w:hAnsi="Tahoma" w:cs="Tahoma"/>
          <w:b/>
          <w:sz w:val="20"/>
          <w:szCs w:val="20"/>
        </w:rPr>
        <w:t>A :</w:t>
      </w:r>
      <w:proofErr w:type="gramEnd"/>
      <w:r w:rsidRPr="00AF7846">
        <w:rPr>
          <w:rFonts w:ascii="Tahoma" w:hAnsi="Tahoma" w:cs="Tahoma"/>
          <w:sz w:val="20"/>
          <w:szCs w:val="20"/>
        </w:rPr>
        <w:t xml:space="preserve">                    </w:t>
      </w:r>
    </w:p>
    <w:p w:rsidR="003B5DF9" w:rsidRPr="00A71BCC" w:rsidRDefault="003B5DF9" w:rsidP="00A71BCC">
      <w:pPr>
        <w:spacing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  <w:r w:rsidRPr="00AF7846">
        <w:rPr>
          <w:rFonts w:ascii="Tahoma" w:hAnsi="Tahoma" w:cs="Tahoma"/>
          <w:b/>
          <w:sz w:val="20"/>
          <w:szCs w:val="20"/>
        </w:rPr>
        <w:tab/>
      </w:r>
      <w:r w:rsidRPr="00A71BCC">
        <w:rPr>
          <w:rFonts w:ascii="Tahoma" w:hAnsi="Tahoma" w:cs="Tahoma"/>
          <w:sz w:val="20"/>
          <w:szCs w:val="20"/>
          <w:lang w:val="es-ES_tradnl"/>
        </w:rPr>
        <w:t xml:space="preserve">CON BASE EN LOS </w:t>
      </w:r>
      <w:r w:rsidRPr="00A71BCC">
        <w:rPr>
          <w:rFonts w:ascii="Tahoma" w:hAnsi="Tahoma" w:cs="Tahoma"/>
          <w:b/>
          <w:sz w:val="20"/>
          <w:szCs w:val="20"/>
          <w:lang w:val="es-ES_tradnl"/>
        </w:rPr>
        <w:t>ARTÍCULOS 47</w:t>
      </w:r>
      <w:r w:rsidRPr="00A71BCC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A71BCC">
        <w:rPr>
          <w:rFonts w:ascii="Tahoma" w:hAnsi="Tahoma" w:cs="Tahoma"/>
          <w:b/>
          <w:sz w:val="20"/>
          <w:szCs w:val="20"/>
          <w:lang w:val="es-ES_tradnl"/>
        </w:rPr>
        <w:t>Y 49 FRACCIÓN  (LA QUE APLIQUE)  DEL</w:t>
      </w:r>
      <w:r w:rsidRPr="00A71BCC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A71BCC">
        <w:rPr>
          <w:rFonts w:ascii="Tahoma" w:hAnsi="Tahoma" w:cs="Tahoma"/>
          <w:b/>
          <w:sz w:val="20"/>
          <w:szCs w:val="20"/>
          <w:lang w:val="es-ES_tradnl"/>
        </w:rPr>
        <w:t xml:space="preserve">REGLAMENTO DE OBRAS Y SERVICIOS RELACIONADOS CON LAS MISMAS DE LA UNIVERSIDAD DE GUADALAJARA, </w:t>
      </w:r>
      <w:r w:rsidRPr="00A71BCC">
        <w:rPr>
          <w:rFonts w:ascii="Tahoma" w:hAnsi="Tahoma" w:cs="Tahoma"/>
          <w:sz w:val="20"/>
          <w:szCs w:val="20"/>
          <w:lang w:val="es-ES_tradnl"/>
        </w:rPr>
        <w:t xml:space="preserve">DEBIDO A QUE……………………………………………………………………………………………………………………………… POR LO QUE SE SUGIERE LA PRESENTE </w:t>
      </w:r>
      <w:r w:rsidRPr="00A71BCC">
        <w:rPr>
          <w:rFonts w:ascii="Tahoma" w:hAnsi="Tahoma" w:cs="Tahoma"/>
          <w:b/>
          <w:sz w:val="20"/>
          <w:szCs w:val="20"/>
          <w:lang w:val="es-ES_tradnl"/>
        </w:rPr>
        <w:t xml:space="preserve">ADJUDICACIÓN DIRECTA </w:t>
      </w:r>
      <w:r w:rsidRPr="00A71BCC">
        <w:rPr>
          <w:rFonts w:ascii="Tahoma" w:hAnsi="Tahoma" w:cs="Tahoma"/>
          <w:sz w:val="20"/>
          <w:szCs w:val="20"/>
          <w:lang w:val="es-ES_tradnl"/>
        </w:rPr>
        <w:t xml:space="preserve">A FAVOR DEL  CONTRATISTA: </w:t>
      </w:r>
      <w:r w:rsidRPr="00A71BCC">
        <w:rPr>
          <w:rFonts w:ascii="Tahoma" w:hAnsi="Tahoma" w:cs="Tahoma"/>
          <w:b/>
          <w:sz w:val="20"/>
          <w:szCs w:val="20"/>
          <w:lang w:val="es-ES_tradnl"/>
        </w:rPr>
        <w:t xml:space="preserve">ABCDE……………..S.A. DE C.V., </w:t>
      </w:r>
      <w:r w:rsidRPr="00A71BCC">
        <w:rPr>
          <w:rFonts w:ascii="Tahoma" w:hAnsi="Tahoma" w:cs="Tahoma"/>
          <w:sz w:val="20"/>
          <w:szCs w:val="20"/>
          <w:lang w:val="es-ES_tradnl"/>
        </w:rPr>
        <w:t>DEBIDO A QUE LA MISMA CUENTA CON CAPACIDAD DE RESPUESTA INMEDIATA, ASI COMO LOS RECURSOS TECNICOS, FINANCIEROS Y DEMÁS QUE SEAN NECESARIOS Y POR SER UN ESPECIALISTA EN LA MATERIA DE LOS TRABAJOS A EJECUTAR.</w:t>
      </w:r>
    </w:p>
    <w:p w:rsidR="003B5DF9" w:rsidRPr="00A71BCC" w:rsidRDefault="003B5DF9" w:rsidP="00A71BCC">
      <w:pPr>
        <w:spacing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  <w:r w:rsidRPr="00A71BCC">
        <w:rPr>
          <w:rFonts w:ascii="Tahoma" w:hAnsi="Tahoma" w:cs="Tahoma"/>
          <w:sz w:val="20"/>
          <w:szCs w:val="20"/>
          <w:lang w:val="es-ES_tradnl"/>
        </w:rPr>
        <w:tab/>
        <w:t xml:space="preserve">LA PRESENTE ADJUDICACIÓN SE AUTORIZA POR UN MONTO DE: - - - - - - - - - - - - - - - - - - </w:t>
      </w:r>
      <w:r w:rsidRPr="00A71BCC">
        <w:rPr>
          <w:rFonts w:ascii="Tahoma" w:hAnsi="Tahoma" w:cs="Tahoma"/>
          <w:b/>
          <w:sz w:val="20"/>
          <w:szCs w:val="20"/>
          <w:lang w:val="es-ES_tradnl"/>
        </w:rPr>
        <w:t xml:space="preserve">$ </w:t>
      </w:r>
      <w:proofErr w:type="gramStart"/>
      <w:r w:rsidRPr="00A71BCC">
        <w:rPr>
          <w:rFonts w:ascii="Tahoma" w:hAnsi="Tahoma" w:cs="Tahoma"/>
          <w:b/>
          <w:sz w:val="20"/>
          <w:szCs w:val="20"/>
          <w:lang w:val="es-ES_tradnl"/>
        </w:rPr>
        <w:t>1.00  (</w:t>
      </w:r>
      <w:proofErr w:type="gramEnd"/>
      <w:r w:rsidRPr="00A71BCC">
        <w:rPr>
          <w:rFonts w:ascii="Tahoma" w:hAnsi="Tahoma" w:cs="Tahoma"/>
          <w:b/>
          <w:sz w:val="20"/>
          <w:szCs w:val="20"/>
          <w:lang w:val="es-ES_tradnl"/>
        </w:rPr>
        <w:t xml:space="preserve">UN     PESO  </w:t>
      </w:r>
    </w:p>
    <w:p w:rsidR="003B5DF9" w:rsidRPr="00A71BCC" w:rsidRDefault="003B5DF9" w:rsidP="00A71BCC">
      <w:pPr>
        <w:spacing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  <w:r w:rsidRPr="00A71BCC">
        <w:rPr>
          <w:rFonts w:ascii="Tahoma" w:hAnsi="Tahoma" w:cs="Tahoma"/>
          <w:b/>
          <w:sz w:val="20"/>
          <w:szCs w:val="20"/>
          <w:lang w:val="es-ES_tradnl"/>
        </w:rPr>
        <w:t xml:space="preserve">- - - - - - - - - - 00/100 M. N.), </w:t>
      </w:r>
      <w:r w:rsidRPr="00A71BCC">
        <w:rPr>
          <w:rFonts w:ascii="Tahoma" w:hAnsi="Tahoma" w:cs="Tahoma"/>
          <w:sz w:val="20"/>
          <w:szCs w:val="20"/>
          <w:lang w:val="es-ES_tradnl"/>
        </w:rPr>
        <w:t xml:space="preserve">DE ACUERDO AL PRESUPUESTO PRESENTADO  POR   EL  CONTRATISTA Y EVALUADO POR EL ÁREA DE COSTOS Y PRESUPUESTOS, CON BASE EN EL PROYECTO Y ESPECIFICACIONES TÉCNICAS CORRESPONDIENTES, SEGÚN LO ESTABLECIDO EN LOS ARTÍCULOS 33 Y  47 FRACCIÓN IV  DEL REGLAMENTO DE OBRAS Y SERVICIOS RELACIONADOS CON LAS MISMAS  DE LA UNIVERSIDAD DE GUADALAJARA.  REVISANDO QUE LA PROPUESTA INCLUYE LA INFORMACIÓN, DOCUMENTOS Y REQUISITOS SOLICITADOS, QUE EL PROGRAMA DE EJECUCIÓN PROPUESTO ES CONGRUENTE Y FACTIBLE DE REALIZAR DENTRO DEL PLAZO SOLICITADO, CON LOS RECURSOS CONSIDERADOS POR EL CONTRATISTA Y QUE LAS CARACTERÍSTICAS, ESPECIFICACIONES Y CALIDAD DE LOS MATERIALES SON REQUERIDOS.                  </w:t>
      </w:r>
    </w:p>
    <w:p w:rsidR="003B5DF9" w:rsidRDefault="003B5DF9" w:rsidP="00A71BCC">
      <w:pPr>
        <w:spacing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  <w:r w:rsidRPr="00A71BCC">
        <w:rPr>
          <w:rFonts w:ascii="Tahoma" w:hAnsi="Tahoma" w:cs="Tahoma"/>
          <w:sz w:val="20"/>
          <w:szCs w:val="20"/>
          <w:lang w:val="es-ES_tradnl"/>
        </w:rPr>
        <w:tab/>
        <w:t xml:space="preserve">EL TIEMPO PARA LA EJECUCIÓN DEL CONTRATO HA SIDO PACTADO EN </w:t>
      </w:r>
      <w:r w:rsidRPr="00A71BCC">
        <w:rPr>
          <w:rFonts w:ascii="Tahoma" w:hAnsi="Tahoma" w:cs="Tahoma"/>
          <w:b/>
          <w:sz w:val="20"/>
          <w:szCs w:val="20"/>
          <w:lang w:val="es-ES_tradnl"/>
        </w:rPr>
        <w:t>X</w:t>
      </w:r>
      <w:r w:rsidRPr="00A71BCC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A71BCC">
        <w:rPr>
          <w:rFonts w:ascii="Tahoma" w:hAnsi="Tahoma" w:cs="Tahoma"/>
          <w:b/>
          <w:sz w:val="20"/>
          <w:szCs w:val="20"/>
          <w:lang w:val="es-ES_tradnl"/>
        </w:rPr>
        <w:t>(CON LETRA)</w:t>
      </w:r>
      <w:r w:rsidRPr="00A71BCC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A71BCC">
        <w:rPr>
          <w:rFonts w:ascii="Tahoma" w:hAnsi="Tahoma" w:cs="Tahoma"/>
          <w:b/>
          <w:sz w:val="20"/>
          <w:szCs w:val="20"/>
          <w:lang w:val="es-ES_tradnl"/>
        </w:rPr>
        <w:t>DÍAS NATURALES,</w:t>
      </w:r>
      <w:r w:rsidRPr="00A71BCC">
        <w:rPr>
          <w:rFonts w:ascii="Tahoma" w:hAnsi="Tahoma" w:cs="Tahoma"/>
          <w:sz w:val="20"/>
          <w:szCs w:val="20"/>
          <w:lang w:val="es-ES_tradnl"/>
        </w:rPr>
        <w:t xml:space="preserve"> SEGÚN CALENDARIO DE EJECUCION PRESENTADO POR EL CONTRATISTA.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71"/>
        <w:gridCol w:w="4470"/>
      </w:tblGrid>
      <w:tr w:rsidR="003B5DF9" w:rsidRPr="00A71BCC" w:rsidTr="00AF7846">
        <w:trPr>
          <w:jc w:val="center"/>
        </w:trPr>
        <w:tc>
          <w:tcPr>
            <w:tcW w:w="4471" w:type="dxa"/>
          </w:tcPr>
          <w:p w:rsidR="003B5DF9" w:rsidRPr="00A71BCC" w:rsidRDefault="003B5DF9" w:rsidP="00A71BCC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71BCC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ELABORÓ</w:t>
            </w:r>
          </w:p>
        </w:tc>
        <w:tc>
          <w:tcPr>
            <w:tcW w:w="4470" w:type="dxa"/>
          </w:tcPr>
          <w:p w:rsidR="003B5DF9" w:rsidRPr="00A71BCC" w:rsidRDefault="00A71BCC" w:rsidP="00A71BCC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71BCC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VALIDA</w:t>
            </w:r>
          </w:p>
        </w:tc>
      </w:tr>
      <w:tr w:rsidR="003B5DF9" w:rsidRPr="00A71BCC" w:rsidTr="00AF7846">
        <w:trPr>
          <w:jc w:val="center"/>
        </w:trPr>
        <w:tc>
          <w:tcPr>
            <w:tcW w:w="4471" w:type="dxa"/>
          </w:tcPr>
          <w:p w:rsidR="003B5DF9" w:rsidRPr="00A71BCC" w:rsidRDefault="003B5DF9" w:rsidP="00AF78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  <w:p w:rsidR="003B5DF9" w:rsidRPr="00A71BCC" w:rsidRDefault="003B5DF9" w:rsidP="00AF78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71BCC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NOMBRE</w:t>
            </w:r>
          </w:p>
          <w:p w:rsidR="00A71BCC" w:rsidRPr="00A71BCC" w:rsidRDefault="003B5DF9" w:rsidP="00AF78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71BCC">
              <w:rPr>
                <w:rFonts w:ascii="Tahoma" w:hAnsi="Tahoma" w:cs="Tahoma"/>
                <w:sz w:val="18"/>
                <w:szCs w:val="18"/>
                <w:lang w:val="es-ES_tradnl"/>
              </w:rPr>
              <w:t>RESPONSABLE DE COSTOS Y PRESUPUESTOS</w:t>
            </w:r>
            <w:r w:rsidRPr="00A71BCC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r w:rsidRPr="00A71BCC">
              <w:rPr>
                <w:rFonts w:ascii="Tahoma" w:hAnsi="Tahoma" w:cs="Tahoma"/>
                <w:sz w:val="18"/>
                <w:szCs w:val="18"/>
                <w:lang w:val="es-ES_tradnl"/>
              </w:rPr>
              <w:t>DE LA COORDINACIÓN DE SERVICIOS GENERALES DE LA DEPENDENCIA</w:t>
            </w:r>
          </w:p>
        </w:tc>
        <w:tc>
          <w:tcPr>
            <w:tcW w:w="4470" w:type="dxa"/>
          </w:tcPr>
          <w:p w:rsidR="003B5DF9" w:rsidRPr="00A71BCC" w:rsidRDefault="003B5DF9" w:rsidP="00AF78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  <w:p w:rsidR="003B5DF9" w:rsidRPr="00A71BCC" w:rsidRDefault="003B5DF9" w:rsidP="00AF78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71BCC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NOMBRE</w:t>
            </w:r>
          </w:p>
          <w:p w:rsidR="00AF7846" w:rsidRDefault="003B5DF9" w:rsidP="00AF784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71BCC">
              <w:rPr>
                <w:rFonts w:ascii="Tahoma" w:hAnsi="Tahoma" w:cs="Tahoma"/>
                <w:sz w:val="18"/>
                <w:szCs w:val="18"/>
                <w:lang w:val="es-ES_tradnl"/>
              </w:rPr>
              <w:t>COORDINADOR  DE SERVICIOS GENERALES</w:t>
            </w:r>
          </w:p>
          <w:p w:rsidR="003B5DF9" w:rsidRPr="00A71BCC" w:rsidRDefault="003B5DF9" w:rsidP="00AF78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bookmarkStart w:id="0" w:name="_GoBack"/>
            <w:bookmarkEnd w:id="0"/>
            <w:r w:rsidRPr="00A71BCC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DE LA DEPENDENCIA</w:t>
            </w:r>
          </w:p>
        </w:tc>
      </w:tr>
      <w:tr w:rsidR="00AF7846" w:rsidRPr="00A71BCC" w:rsidTr="00AF7846">
        <w:trPr>
          <w:jc w:val="center"/>
        </w:trPr>
        <w:tc>
          <w:tcPr>
            <w:tcW w:w="4471" w:type="dxa"/>
          </w:tcPr>
          <w:p w:rsidR="00AF7846" w:rsidRDefault="00AF7846" w:rsidP="00AF78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  <w:p w:rsidR="00AF7846" w:rsidRDefault="00AF7846" w:rsidP="00AF78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71BCC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VISTO BUENO</w:t>
            </w:r>
          </w:p>
          <w:p w:rsidR="00AF7846" w:rsidRDefault="00AF7846" w:rsidP="00AF78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  <w:p w:rsidR="00AF7846" w:rsidRDefault="00AF7846" w:rsidP="00AF78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  <w:p w:rsidR="00AF7846" w:rsidRDefault="00AF7846" w:rsidP="00AF78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  <w:p w:rsidR="00AF7846" w:rsidRDefault="00AF7846" w:rsidP="00AF78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71BCC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NOMBRE</w:t>
            </w:r>
          </w:p>
          <w:p w:rsidR="00AF7846" w:rsidRPr="00AF7846" w:rsidRDefault="00AF7846" w:rsidP="00AF78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71BCC">
              <w:rPr>
                <w:rFonts w:ascii="Tahoma" w:hAnsi="Tahoma" w:cs="Tahoma"/>
                <w:sz w:val="18"/>
                <w:szCs w:val="18"/>
                <w:lang w:val="es-ES_tradnl"/>
              </w:rPr>
              <w:t>SECRETARIO ADMINISTRATIV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O</w:t>
            </w:r>
          </w:p>
        </w:tc>
        <w:tc>
          <w:tcPr>
            <w:tcW w:w="4470" w:type="dxa"/>
          </w:tcPr>
          <w:p w:rsidR="00AF7846" w:rsidRPr="00AF7846" w:rsidRDefault="00AF7846" w:rsidP="00AF7846">
            <w:pPr>
              <w:spacing w:line="240" w:lineRule="auto"/>
              <w:jc w:val="center"/>
              <w:rPr>
                <w:rFonts w:ascii="Tahoma" w:hAnsi="Tahoma" w:cs="Tahoma"/>
                <w:b/>
                <w:sz w:val="2"/>
                <w:szCs w:val="2"/>
                <w:lang w:val="es-ES_tradnl"/>
              </w:rPr>
            </w:pPr>
          </w:p>
          <w:p w:rsidR="00AF7846" w:rsidRPr="00A71BCC" w:rsidRDefault="00AF7846" w:rsidP="00AF7846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71BCC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AUTORIZÓ</w:t>
            </w:r>
          </w:p>
          <w:p w:rsidR="00AF7846" w:rsidRDefault="00AF7846" w:rsidP="00AF78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  <w:p w:rsidR="00AF7846" w:rsidRDefault="00AF7846" w:rsidP="00AF78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  <w:p w:rsidR="00AF7846" w:rsidRPr="00A71BCC" w:rsidRDefault="00AF7846" w:rsidP="00AF78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71BCC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NOMBRE</w:t>
            </w:r>
          </w:p>
          <w:p w:rsidR="00AF7846" w:rsidRPr="00A71BCC" w:rsidRDefault="00AF7846" w:rsidP="00AF784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71BCC">
              <w:rPr>
                <w:rFonts w:ascii="Tahoma" w:hAnsi="Tahoma" w:cs="Tahoma"/>
                <w:sz w:val="18"/>
                <w:szCs w:val="18"/>
                <w:lang w:val="es-ES_tradnl"/>
              </w:rPr>
              <w:t>TITULAR DE LA DEPENDENCIA</w:t>
            </w:r>
          </w:p>
          <w:p w:rsidR="00AF7846" w:rsidRPr="00A71BCC" w:rsidRDefault="00AF7846" w:rsidP="00AF784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</w:tr>
    </w:tbl>
    <w:p w:rsidR="00A71BCC" w:rsidRPr="00A71BCC" w:rsidRDefault="00867E0C" w:rsidP="00A71BCC">
      <w:pPr>
        <w:spacing w:line="240" w:lineRule="auto"/>
        <w:rPr>
          <w:rFonts w:ascii="Tahoma" w:hAnsi="Tahoma" w:cs="Tahoma"/>
          <w:b/>
          <w:sz w:val="18"/>
          <w:szCs w:val="18"/>
          <w:lang w:val="es-ES_tradnl"/>
        </w:rPr>
      </w:pPr>
      <w:r w:rsidRPr="00A71BCC">
        <w:rPr>
          <w:rFonts w:ascii="Tahoma" w:hAnsi="Tahoma" w:cs="Tahoma"/>
          <w:b/>
          <w:sz w:val="18"/>
          <w:szCs w:val="18"/>
          <w:lang w:val="es-ES_tradnl"/>
        </w:rPr>
        <w:t xml:space="preserve">                                   </w:t>
      </w:r>
      <w:r w:rsidR="003B5DF9" w:rsidRPr="00A71BCC">
        <w:rPr>
          <w:rFonts w:ascii="Tahoma" w:hAnsi="Tahoma" w:cs="Tahoma"/>
          <w:b/>
          <w:sz w:val="18"/>
          <w:szCs w:val="18"/>
          <w:lang w:val="es-ES_tradnl"/>
        </w:rPr>
        <w:t xml:space="preserve">                                      </w:t>
      </w:r>
      <w:r w:rsidRPr="00A71BCC">
        <w:rPr>
          <w:rFonts w:ascii="Tahoma" w:hAnsi="Tahoma" w:cs="Tahoma"/>
          <w:b/>
          <w:sz w:val="18"/>
          <w:szCs w:val="18"/>
          <w:lang w:val="es-ES_tradnl"/>
        </w:rPr>
        <w:t xml:space="preserve">                   </w:t>
      </w:r>
      <w:r w:rsidR="003B5DF9" w:rsidRPr="00A71BCC">
        <w:rPr>
          <w:rFonts w:ascii="Tahoma" w:hAnsi="Tahoma" w:cs="Tahoma"/>
          <w:b/>
          <w:sz w:val="18"/>
          <w:szCs w:val="18"/>
          <w:lang w:val="es-ES_tradnl"/>
        </w:rPr>
        <w:t xml:space="preserve">              </w:t>
      </w:r>
    </w:p>
    <w:p w:rsidR="003B5DF9" w:rsidRPr="00A71BCC" w:rsidRDefault="003B5DF9" w:rsidP="00AF7846">
      <w:pPr>
        <w:spacing w:after="0" w:line="240" w:lineRule="auto"/>
        <w:rPr>
          <w:rFonts w:ascii="Tahoma" w:hAnsi="Tahoma" w:cs="Tahoma"/>
          <w:sz w:val="18"/>
          <w:szCs w:val="18"/>
          <w:lang w:val="es-ES_tradnl"/>
        </w:rPr>
      </w:pPr>
      <w:r w:rsidRPr="00A71BCC">
        <w:rPr>
          <w:rFonts w:ascii="Tahoma" w:hAnsi="Tahoma" w:cs="Tahoma"/>
          <w:b/>
          <w:sz w:val="18"/>
          <w:szCs w:val="18"/>
          <w:lang w:val="es-ES_tradnl"/>
        </w:rPr>
        <w:t xml:space="preserve">                                                            </w:t>
      </w:r>
      <w:r w:rsidR="00867E0C" w:rsidRPr="00A71BCC">
        <w:rPr>
          <w:rFonts w:ascii="Tahoma" w:hAnsi="Tahoma" w:cs="Tahoma"/>
          <w:b/>
          <w:sz w:val="18"/>
          <w:szCs w:val="18"/>
          <w:lang w:val="es-ES_tradnl"/>
        </w:rPr>
        <w:t xml:space="preserve">                     </w:t>
      </w:r>
    </w:p>
    <w:sectPr w:rsidR="003B5DF9" w:rsidRPr="00A71BCC" w:rsidSect="00867E0C">
      <w:headerReference w:type="default" r:id="rId6"/>
      <w:footerReference w:type="default" r:id="rId7"/>
      <w:pgSz w:w="12240" w:h="15840"/>
      <w:pgMar w:top="2835" w:right="1134" w:bottom="1134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F2" w:rsidRDefault="00CE6DF2" w:rsidP="003A1B54">
      <w:pPr>
        <w:spacing w:after="0" w:line="240" w:lineRule="auto"/>
      </w:pPr>
      <w:r>
        <w:separator/>
      </w:r>
    </w:p>
  </w:endnote>
  <w:endnote w:type="continuationSeparator" w:id="0">
    <w:p w:rsidR="00CE6DF2" w:rsidRDefault="00CE6DF2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Pr="00A71BCC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pt-BR"/>
      </w:rPr>
    </w:pPr>
    <w:r w:rsidRPr="00A71BCC">
      <w:rPr>
        <w:rFonts w:ascii="Times New Roman" w:hAnsi="Times New Roman" w:cs="Times New Roman"/>
        <w:color w:val="3D4041"/>
        <w:sz w:val="17"/>
        <w:szCs w:val="17"/>
        <w:lang w:val="pt-BR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F2" w:rsidRDefault="00CE6DF2" w:rsidP="003A1B54">
      <w:pPr>
        <w:spacing w:after="0" w:line="240" w:lineRule="auto"/>
      </w:pPr>
      <w:r>
        <w:separator/>
      </w:r>
    </w:p>
  </w:footnote>
  <w:footnote w:type="continuationSeparator" w:id="0">
    <w:p w:rsidR="00CE6DF2" w:rsidRDefault="00CE6DF2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3C5">
      <w:tab/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B0515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0232B0"/>
    <w:rsid w:val="000729CA"/>
    <w:rsid w:val="00390EA1"/>
    <w:rsid w:val="003A1B54"/>
    <w:rsid w:val="003B5DF9"/>
    <w:rsid w:val="004B45DF"/>
    <w:rsid w:val="004F7585"/>
    <w:rsid w:val="0053219D"/>
    <w:rsid w:val="00867E0C"/>
    <w:rsid w:val="00880385"/>
    <w:rsid w:val="008B1F56"/>
    <w:rsid w:val="008E4059"/>
    <w:rsid w:val="008F5C7B"/>
    <w:rsid w:val="00985F17"/>
    <w:rsid w:val="009D1F7B"/>
    <w:rsid w:val="00A163C5"/>
    <w:rsid w:val="00A71BCC"/>
    <w:rsid w:val="00AF7846"/>
    <w:rsid w:val="00B05152"/>
    <w:rsid w:val="00B17B89"/>
    <w:rsid w:val="00B50D2B"/>
    <w:rsid w:val="00B82271"/>
    <w:rsid w:val="00BF5064"/>
    <w:rsid w:val="00CA777E"/>
    <w:rsid w:val="00CE6DF2"/>
    <w:rsid w:val="00D14226"/>
    <w:rsid w:val="00EA6C17"/>
    <w:rsid w:val="00F00202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C5FBA-A27C-4646-BDE8-3291B7A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</Template>
  <TotalTime>5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ROSA.LOPEZ</dc:creator>
  <cp:lastModifiedBy>PariEntE DeCadEncE</cp:lastModifiedBy>
  <cp:revision>4</cp:revision>
  <cp:lastPrinted>2013-06-13T17:31:00Z</cp:lastPrinted>
  <dcterms:created xsi:type="dcterms:W3CDTF">2013-06-22T20:36:00Z</dcterms:created>
  <dcterms:modified xsi:type="dcterms:W3CDTF">2013-06-23T22:00:00Z</dcterms:modified>
</cp:coreProperties>
</file>